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B73B" w14:textId="77777777" w:rsidR="00E46866" w:rsidRDefault="00E46866" w:rsidP="00A93521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</w:p>
    <w:p w14:paraId="68488263" w14:textId="573A9916" w:rsidR="00395AFC" w:rsidRDefault="003C0832" w:rsidP="00A93521">
      <w:pPr>
        <w:spacing w:after="0"/>
        <w:jc w:val="center"/>
        <w:rPr>
          <w:b/>
          <w:sz w:val="40"/>
          <w:szCs w:val="40"/>
        </w:rPr>
      </w:pPr>
      <w:r w:rsidRPr="00D44D4A">
        <w:rPr>
          <w:b/>
          <w:sz w:val="44"/>
          <w:szCs w:val="44"/>
        </w:rPr>
        <w:t>Speiseplan</w:t>
      </w:r>
    </w:p>
    <w:p w14:paraId="40BEEE4D" w14:textId="007F40BC" w:rsidR="0034014E" w:rsidRPr="00A55962" w:rsidRDefault="00942D86" w:rsidP="00A559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D44D4A" w:rsidRPr="00D44D4A">
        <w:rPr>
          <w:b/>
          <w:sz w:val="36"/>
          <w:szCs w:val="36"/>
        </w:rPr>
        <w:t>om</w:t>
      </w:r>
      <w:r w:rsidR="00B44FC9">
        <w:rPr>
          <w:b/>
          <w:sz w:val="36"/>
          <w:szCs w:val="36"/>
        </w:rPr>
        <w:t xml:space="preserve"> </w:t>
      </w:r>
      <w:r w:rsidR="00426530">
        <w:rPr>
          <w:b/>
          <w:sz w:val="36"/>
          <w:szCs w:val="36"/>
        </w:rPr>
        <w:t>22</w:t>
      </w:r>
      <w:r w:rsidR="00867816">
        <w:rPr>
          <w:b/>
          <w:sz w:val="36"/>
          <w:szCs w:val="36"/>
        </w:rPr>
        <w:t xml:space="preserve">. Februar bis </w:t>
      </w:r>
      <w:r w:rsidR="00426530">
        <w:rPr>
          <w:b/>
          <w:sz w:val="36"/>
          <w:szCs w:val="36"/>
        </w:rPr>
        <w:t>26</w:t>
      </w:r>
      <w:r w:rsidR="00867816">
        <w:rPr>
          <w:b/>
          <w:sz w:val="36"/>
          <w:szCs w:val="36"/>
        </w:rPr>
        <w:t>. Februar</w:t>
      </w:r>
      <w:r w:rsidR="00576EFA">
        <w:rPr>
          <w:b/>
          <w:sz w:val="36"/>
          <w:szCs w:val="36"/>
        </w:rPr>
        <w:t xml:space="preserve"> 2021</w:t>
      </w:r>
      <w:r w:rsidR="00CA08A7">
        <w:rPr>
          <w:b/>
          <w:sz w:val="36"/>
          <w:szCs w:val="36"/>
          <w:u w:val="single"/>
        </w:rPr>
        <w:t xml:space="preserve"> </w:t>
      </w:r>
    </w:p>
    <w:p w14:paraId="77C8CDBF" w14:textId="77777777" w:rsidR="001F52C4" w:rsidRDefault="001F52C4" w:rsidP="005D76D5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6D8A070E" w14:textId="77777777" w:rsidR="001C51BB" w:rsidRDefault="00D40E9F" w:rsidP="005D76D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Montag</w:t>
      </w:r>
    </w:p>
    <w:p w14:paraId="40178B98" w14:textId="77777777" w:rsidR="00CD2764" w:rsidRDefault="00CD2764" w:rsidP="00CD2764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Rindergeschnetzeltes in Paprikasoße mit Reis</w:t>
      </w:r>
    </w:p>
    <w:p w14:paraId="2C5A3CA7" w14:textId="2C3DB763" w:rsidR="00CD2764" w:rsidRDefault="00CD2764" w:rsidP="00CD2764">
      <w:pPr>
        <w:spacing w:after="0" w:line="240" w:lineRule="auto"/>
        <w:jc w:val="center"/>
        <w:rPr>
          <w:bCs/>
          <w:sz w:val="36"/>
          <w:szCs w:val="36"/>
        </w:rPr>
      </w:pPr>
      <w:r w:rsidRPr="00D16B64">
        <w:rPr>
          <w:bCs/>
          <w:sz w:val="36"/>
          <w:szCs w:val="36"/>
        </w:rPr>
        <w:t xml:space="preserve">Naturjoghurt mit Pfirsich </w:t>
      </w:r>
      <w:r w:rsidRPr="00D16B64">
        <w:rPr>
          <w:bCs/>
          <w:sz w:val="28"/>
          <w:szCs w:val="28"/>
          <w:vertAlign w:val="superscript"/>
        </w:rPr>
        <w:t>G</w:t>
      </w:r>
    </w:p>
    <w:p w14:paraId="6691B13D" w14:textId="77777777" w:rsidR="00D16B64" w:rsidRDefault="00D16B64" w:rsidP="0079558B">
      <w:pPr>
        <w:spacing w:after="0" w:line="240" w:lineRule="auto"/>
        <w:rPr>
          <w:b/>
          <w:sz w:val="36"/>
          <w:szCs w:val="36"/>
          <w:u w:val="single"/>
        </w:rPr>
      </w:pPr>
    </w:p>
    <w:p w14:paraId="06E500BA" w14:textId="27637099" w:rsidR="00280EBD" w:rsidRDefault="00494453" w:rsidP="007A58F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Dienstag</w:t>
      </w:r>
    </w:p>
    <w:p w14:paraId="288A30BB" w14:textId="77777777" w:rsidR="006B7372" w:rsidRPr="00A93521" w:rsidRDefault="006B7372" w:rsidP="006B7372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Nudel </w:t>
      </w:r>
      <w:r w:rsidRPr="00A91521">
        <w:rPr>
          <w:bCs/>
          <w:sz w:val="28"/>
          <w:szCs w:val="28"/>
          <w:vertAlign w:val="superscript"/>
        </w:rPr>
        <w:t>A</w:t>
      </w:r>
      <w:r>
        <w:rPr>
          <w:bCs/>
          <w:sz w:val="36"/>
          <w:szCs w:val="36"/>
        </w:rPr>
        <w:t xml:space="preserve"> mit Käsesoße </w:t>
      </w:r>
      <w:r w:rsidRPr="00A91521">
        <w:rPr>
          <w:bCs/>
          <w:sz w:val="28"/>
          <w:szCs w:val="28"/>
          <w:vertAlign w:val="superscript"/>
        </w:rPr>
        <w:t>G</w:t>
      </w:r>
      <w:r>
        <w:rPr>
          <w:bCs/>
          <w:sz w:val="36"/>
          <w:szCs w:val="36"/>
        </w:rPr>
        <w:t xml:space="preserve"> und grüner Salat </w:t>
      </w:r>
      <w:r w:rsidRPr="00A91521">
        <w:rPr>
          <w:bCs/>
          <w:sz w:val="28"/>
          <w:szCs w:val="28"/>
          <w:vertAlign w:val="superscript"/>
        </w:rPr>
        <w:t>G</w:t>
      </w:r>
    </w:p>
    <w:p w14:paraId="27002D39" w14:textId="470941FA" w:rsidR="0079558B" w:rsidRDefault="006B7372" w:rsidP="009D148B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Obst</w:t>
      </w:r>
    </w:p>
    <w:p w14:paraId="4934F467" w14:textId="77777777" w:rsidR="006B7372" w:rsidRDefault="006B7372" w:rsidP="009D148B">
      <w:pPr>
        <w:spacing w:after="0" w:line="240" w:lineRule="auto"/>
        <w:jc w:val="center"/>
        <w:rPr>
          <w:bCs/>
          <w:sz w:val="36"/>
          <w:szCs w:val="36"/>
        </w:rPr>
      </w:pPr>
    </w:p>
    <w:p w14:paraId="2D5D03C7" w14:textId="7900E519" w:rsidR="00A474B8" w:rsidRDefault="001C0CF4" w:rsidP="007A58F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C0CF4">
        <w:rPr>
          <w:b/>
          <w:sz w:val="36"/>
          <w:szCs w:val="36"/>
          <w:u w:val="single"/>
        </w:rPr>
        <w:t>Mittwoch</w:t>
      </w:r>
    </w:p>
    <w:p w14:paraId="3517B47D" w14:textId="4CA39CA0" w:rsidR="00CD2764" w:rsidRPr="001D097B" w:rsidRDefault="00CD2764" w:rsidP="00CD2764">
      <w:pPr>
        <w:spacing w:after="0" w:line="240" w:lineRule="auto"/>
        <w:jc w:val="center"/>
        <w:rPr>
          <w:bCs/>
          <w:sz w:val="36"/>
          <w:szCs w:val="36"/>
        </w:rPr>
      </w:pPr>
      <w:proofErr w:type="spellStart"/>
      <w:r w:rsidRPr="001D097B">
        <w:rPr>
          <w:bCs/>
          <w:sz w:val="36"/>
          <w:szCs w:val="36"/>
        </w:rPr>
        <w:t>Hackbällchen</w:t>
      </w:r>
      <w:r w:rsidR="0054109F">
        <w:rPr>
          <w:bCs/>
          <w:sz w:val="36"/>
          <w:szCs w:val="36"/>
        </w:rPr>
        <w:t>a</w:t>
      </w:r>
      <w:r w:rsidRPr="001D097B">
        <w:rPr>
          <w:bCs/>
          <w:sz w:val="36"/>
          <w:szCs w:val="36"/>
        </w:rPr>
        <w:t>uflauf</w:t>
      </w:r>
      <w:proofErr w:type="spellEnd"/>
      <w:r w:rsidRPr="001D097B">
        <w:rPr>
          <w:bCs/>
          <w:sz w:val="36"/>
          <w:szCs w:val="36"/>
        </w:rPr>
        <w:t xml:space="preserve"> mit Kartoffeln und Gemüse</w:t>
      </w:r>
      <w:r w:rsidR="0054109F">
        <w:rPr>
          <w:bCs/>
          <w:sz w:val="36"/>
          <w:szCs w:val="36"/>
        </w:rPr>
        <w:t xml:space="preserve"> </w:t>
      </w:r>
      <w:r w:rsidR="0054109F" w:rsidRPr="0054109F">
        <w:rPr>
          <w:bCs/>
          <w:sz w:val="28"/>
          <w:szCs w:val="28"/>
          <w:vertAlign w:val="superscript"/>
        </w:rPr>
        <w:t>A, G</w:t>
      </w:r>
    </w:p>
    <w:p w14:paraId="6BEEDB8F" w14:textId="2269C771" w:rsidR="00CD2764" w:rsidRDefault="0078236F" w:rsidP="006B7372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Vanillepudding </w:t>
      </w:r>
      <w:r w:rsidRPr="0078236F">
        <w:rPr>
          <w:bCs/>
          <w:sz w:val="28"/>
          <w:szCs w:val="28"/>
          <w:vertAlign w:val="superscript"/>
        </w:rPr>
        <w:t>G</w:t>
      </w:r>
    </w:p>
    <w:p w14:paraId="012F9E1E" w14:textId="77777777" w:rsidR="00B23B42" w:rsidRDefault="00B23B42" w:rsidP="00085884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2A3206EF" w14:textId="683981A6" w:rsidR="00CF587C" w:rsidRDefault="00C35DDE" w:rsidP="0008588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Donnerstag</w:t>
      </w:r>
    </w:p>
    <w:p w14:paraId="1E0D0758" w14:textId="17624D1A" w:rsidR="006B7372" w:rsidRPr="00177196" w:rsidRDefault="00840ADB" w:rsidP="006B7372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Gemüsesuppe mit Sternchennudeln</w:t>
      </w:r>
      <w:r w:rsidR="006B7372">
        <w:rPr>
          <w:bCs/>
          <w:sz w:val="36"/>
          <w:szCs w:val="36"/>
        </w:rPr>
        <w:t xml:space="preserve"> </w:t>
      </w:r>
      <w:r w:rsidR="006B7372" w:rsidRPr="009D148B">
        <w:rPr>
          <w:bCs/>
          <w:sz w:val="28"/>
          <w:szCs w:val="28"/>
          <w:vertAlign w:val="superscript"/>
        </w:rPr>
        <w:t>A</w:t>
      </w:r>
      <w:r w:rsidR="006B7372">
        <w:rPr>
          <w:bCs/>
          <w:sz w:val="36"/>
          <w:szCs w:val="36"/>
        </w:rPr>
        <w:t xml:space="preserve"> </w:t>
      </w:r>
      <w:r w:rsidR="00B95CF0">
        <w:rPr>
          <w:bCs/>
          <w:sz w:val="36"/>
          <w:szCs w:val="36"/>
        </w:rPr>
        <w:t>und</w:t>
      </w:r>
      <w:r w:rsidR="006B7372">
        <w:rPr>
          <w:bCs/>
          <w:sz w:val="36"/>
          <w:szCs w:val="36"/>
        </w:rPr>
        <w:t xml:space="preserve"> Baguette </w:t>
      </w:r>
      <w:r w:rsidR="006B7372" w:rsidRPr="00D85B2E">
        <w:rPr>
          <w:bCs/>
          <w:sz w:val="28"/>
          <w:szCs w:val="28"/>
          <w:vertAlign w:val="superscript"/>
        </w:rPr>
        <w:t>A</w:t>
      </w:r>
    </w:p>
    <w:p w14:paraId="74DF7EB3" w14:textId="77777777" w:rsidR="006B7372" w:rsidRDefault="006B7372" w:rsidP="006B737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77196">
        <w:rPr>
          <w:bCs/>
          <w:sz w:val="36"/>
          <w:szCs w:val="36"/>
        </w:rPr>
        <w:t>Berliner</w:t>
      </w:r>
      <w:r>
        <w:rPr>
          <w:bCs/>
          <w:sz w:val="36"/>
          <w:szCs w:val="36"/>
        </w:rPr>
        <w:t xml:space="preserve"> </w:t>
      </w:r>
      <w:r w:rsidRPr="009D148B">
        <w:rPr>
          <w:bCs/>
          <w:sz w:val="28"/>
          <w:szCs w:val="28"/>
          <w:vertAlign w:val="superscript"/>
        </w:rPr>
        <w:t>A, G</w:t>
      </w:r>
    </w:p>
    <w:p w14:paraId="307ABD0E" w14:textId="77777777" w:rsidR="00177196" w:rsidRDefault="00177196" w:rsidP="007853EC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29D7AAF1" w14:textId="1AD18C17" w:rsidR="00A2373C" w:rsidRDefault="00A2373C" w:rsidP="007853E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Freitag</w:t>
      </w:r>
    </w:p>
    <w:p w14:paraId="366DA519" w14:textId="1460652D" w:rsidR="00B23B42" w:rsidRPr="00DB1447" w:rsidRDefault="00DB1447" w:rsidP="00DB1447">
      <w:pPr>
        <w:spacing w:after="0" w:line="240" w:lineRule="auto"/>
        <w:jc w:val="center"/>
        <w:rPr>
          <w:bCs/>
          <w:sz w:val="36"/>
          <w:szCs w:val="36"/>
        </w:rPr>
      </w:pPr>
      <w:r w:rsidRPr="00DB1447">
        <w:rPr>
          <w:bCs/>
          <w:sz w:val="36"/>
          <w:szCs w:val="36"/>
        </w:rPr>
        <w:t>Fleischkäs</w:t>
      </w:r>
      <w:r w:rsidR="004E1566">
        <w:rPr>
          <w:bCs/>
          <w:sz w:val="36"/>
          <w:szCs w:val="36"/>
        </w:rPr>
        <w:t xml:space="preserve"> </w:t>
      </w:r>
      <w:r w:rsidR="004E1566" w:rsidRPr="004E1566">
        <w:rPr>
          <w:bCs/>
          <w:sz w:val="28"/>
          <w:szCs w:val="28"/>
          <w:vertAlign w:val="superscript"/>
        </w:rPr>
        <w:t>1, 3</w:t>
      </w:r>
      <w:r w:rsidRPr="004E1566">
        <w:rPr>
          <w:bCs/>
          <w:sz w:val="28"/>
          <w:szCs w:val="28"/>
        </w:rPr>
        <w:t xml:space="preserve"> </w:t>
      </w:r>
      <w:r w:rsidRPr="00DB1447">
        <w:rPr>
          <w:bCs/>
          <w:sz w:val="36"/>
          <w:szCs w:val="36"/>
        </w:rPr>
        <w:t xml:space="preserve">mit Bratkartoffeln und Salat </w:t>
      </w:r>
      <w:r w:rsidRPr="00DB1447">
        <w:rPr>
          <w:bCs/>
          <w:sz w:val="28"/>
          <w:szCs w:val="28"/>
          <w:vertAlign w:val="superscript"/>
        </w:rPr>
        <w:t>G</w:t>
      </w:r>
    </w:p>
    <w:p w14:paraId="7A3ED33C" w14:textId="48449D84" w:rsidR="00E46866" w:rsidRDefault="006B7372" w:rsidP="006B7372">
      <w:pPr>
        <w:spacing w:after="0" w:line="240" w:lineRule="auto"/>
        <w:jc w:val="center"/>
        <w:rPr>
          <w:noProof/>
          <w:color w:val="FF0000"/>
          <w:sz w:val="36"/>
          <w:szCs w:val="36"/>
        </w:rPr>
      </w:pPr>
      <w:r w:rsidRPr="006B7372">
        <w:rPr>
          <w:bCs/>
          <w:sz w:val="36"/>
          <w:szCs w:val="36"/>
        </w:rPr>
        <w:t>Obst</w:t>
      </w:r>
    </w:p>
    <w:p w14:paraId="3B5F4F5C" w14:textId="77777777" w:rsidR="00267E2A" w:rsidRDefault="00A93521" w:rsidP="00A93521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</w:p>
    <w:p w14:paraId="50BCE0F0" w14:textId="77777777" w:rsidR="00267E2A" w:rsidRDefault="00267E2A" w:rsidP="00A93521">
      <w:pPr>
        <w:spacing w:after="0" w:line="240" w:lineRule="auto"/>
        <w:rPr>
          <w:color w:val="FF0000"/>
          <w:sz w:val="36"/>
          <w:szCs w:val="36"/>
        </w:rPr>
      </w:pPr>
    </w:p>
    <w:p w14:paraId="1122B66D" w14:textId="52743FB5" w:rsidR="00C35DDE" w:rsidRPr="00BE01B5" w:rsidRDefault="00C35DDE" w:rsidP="00B90BFB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540521">
        <w:rPr>
          <w:color w:val="FF0000"/>
          <w:sz w:val="36"/>
          <w:szCs w:val="36"/>
        </w:rPr>
        <w:t>WIR WÜNSCHEN EINEN GUTEN APPETIT!</w:t>
      </w:r>
    </w:p>
    <w:p w14:paraId="7BBD395A" w14:textId="747DAF5E" w:rsidR="00C35DDE" w:rsidRPr="00C11987" w:rsidRDefault="00C11987" w:rsidP="00C11987">
      <w:pPr>
        <w:pStyle w:val="Listenabsatz"/>
        <w:numPr>
          <w:ilvl w:val="0"/>
          <w:numId w:val="8"/>
        </w:numPr>
        <w:tabs>
          <w:tab w:val="left" w:pos="6154"/>
        </w:tabs>
        <w:spacing w:after="0" w:line="240" w:lineRule="auto"/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11987"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Für Vegetarier bieten wir täglich eine Alternative zu den Fleischgerichten.</w:t>
      </w:r>
    </w:p>
    <w:tbl>
      <w:tblPr>
        <w:tblStyle w:val="Tabellenraster"/>
        <w:tblpPr w:leftFromText="141" w:rightFromText="141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A19" w14:paraId="447B2F43" w14:textId="77777777" w:rsidTr="009F5AF7">
        <w:tc>
          <w:tcPr>
            <w:tcW w:w="9072" w:type="dxa"/>
          </w:tcPr>
          <w:p w14:paraId="254E3605" w14:textId="77777777" w:rsidR="0039327C" w:rsidRPr="00C35DDE" w:rsidRDefault="00C35DDE" w:rsidP="00C35DDE">
            <w:pPr>
              <w:pStyle w:val="Listenabsatz"/>
              <w:numPr>
                <w:ilvl w:val="0"/>
                <w:numId w:val="8"/>
              </w:numPr>
              <w:tabs>
                <w:tab w:val="left" w:pos="6154"/>
              </w:tabs>
              <w:rPr>
                <w:color w:val="000000" w:themeColor="text1"/>
                <w:sz w:val="24"/>
                <w:szCs w:val="24"/>
              </w:rPr>
            </w:pPr>
            <w:r w:rsidRPr="00C35DDE">
              <w:rPr>
                <w:color w:val="000000" w:themeColor="text1"/>
                <w:sz w:val="24"/>
                <w:szCs w:val="24"/>
              </w:rPr>
              <w:t>Änderungen vorbehalten</w:t>
            </w:r>
          </w:p>
        </w:tc>
      </w:tr>
      <w:tr w:rsidR="00E92A19" w14:paraId="2233F407" w14:textId="77777777" w:rsidTr="009F5AF7">
        <w:tc>
          <w:tcPr>
            <w:tcW w:w="9072" w:type="dxa"/>
          </w:tcPr>
          <w:p w14:paraId="44D10830" w14:textId="77777777" w:rsidR="00C93539" w:rsidRPr="00C35DDE" w:rsidRDefault="00C93539" w:rsidP="00C35DDE">
            <w:pPr>
              <w:tabs>
                <w:tab w:val="left" w:pos="615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257B2C" w14:textId="77777777" w:rsidR="002A4A56" w:rsidRPr="00C35DDE" w:rsidRDefault="002A4A56" w:rsidP="00C35DDE">
      <w:pPr>
        <w:tabs>
          <w:tab w:val="left" w:pos="6154"/>
        </w:tabs>
        <w:spacing w:after="0" w:line="240" w:lineRule="auto"/>
        <w:rPr>
          <w:color w:val="FF0000"/>
          <w:sz w:val="24"/>
          <w:szCs w:val="24"/>
        </w:rPr>
      </w:pPr>
    </w:p>
    <w:sectPr w:rsidR="002A4A56" w:rsidRPr="00C35DDE" w:rsidSect="009754F3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10F9" w14:textId="77777777" w:rsidR="00C0324F" w:rsidRDefault="00C0324F" w:rsidP="006A5684">
      <w:pPr>
        <w:spacing w:after="0" w:line="240" w:lineRule="auto"/>
      </w:pPr>
      <w:r>
        <w:separator/>
      </w:r>
    </w:p>
  </w:endnote>
  <w:endnote w:type="continuationSeparator" w:id="0">
    <w:p w14:paraId="1CFBDF02" w14:textId="77777777" w:rsidR="00C0324F" w:rsidRDefault="00C0324F" w:rsidP="006A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9C75" w14:textId="77777777" w:rsidR="006A5684" w:rsidRDefault="006A5684" w:rsidP="006A5684">
    <w:pPr>
      <w:autoSpaceDE w:val="0"/>
      <w:autoSpaceDN w:val="0"/>
      <w:adjustRightInd w:val="0"/>
      <w:spacing w:after="0" w:line="240" w:lineRule="auto"/>
      <w:ind w:left="354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8C0D" w14:textId="77777777" w:rsidR="00C0324F" w:rsidRDefault="00C0324F" w:rsidP="006A5684">
      <w:pPr>
        <w:spacing w:after="0" w:line="240" w:lineRule="auto"/>
      </w:pPr>
      <w:r>
        <w:separator/>
      </w:r>
    </w:p>
  </w:footnote>
  <w:footnote w:type="continuationSeparator" w:id="0">
    <w:p w14:paraId="2E5AFD0B" w14:textId="77777777" w:rsidR="00C0324F" w:rsidRDefault="00C0324F" w:rsidP="006A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C5CD" w14:textId="77777777" w:rsidR="00F41389" w:rsidRDefault="0065460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6CDA" w14:textId="77777777" w:rsidR="006A5684" w:rsidRPr="0059198B" w:rsidRDefault="006A5684" w:rsidP="006A5684">
    <w:pPr>
      <w:pStyle w:val="Kopfzeile"/>
      <w:jc w:val="both"/>
      <w:rPr>
        <w:rFonts w:ascii="Nyala" w:hAnsi="Nyala"/>
        <w:b/>
        <w:sz w:val="64"/>
        <w:szCs w:val="64"/>
      </w:rPr>
    </w:pPr>
    <w:r w:rsidRPr="0059198B">
      <w:rPr>
        <w:rFonts w:ascii="Nyala" w:hAnsi="Nyala"/>
        <w:noProof/>
        <w:sz w:val="64"/>
        <w:szCs w:val="64"/>
      </w:rPr>
      <w:drawing>
        <wp:anchor distT="0" distB="0" distL="114300" distR="114300" simplePos="0" relativeHeight="251659264" behindDoc="1" locked="0" layoutInCell="1" allowOverlap="1" wp14:anchorId="69E56792" wp14:editId="20C33757">
          <wp:simplePos x="0" y="0"/>
          <wp:positionH relativeFrom="column">
            <wp:posOffset>4357370</wp:posOffset>
          </wp:positionH>
          <wp:positionV relativeFrom="paragraph">
            <wp:posOffset>-450215</wp:posOffset>
          </wp:positionV>
          <wp:extent cx="1943100" cy="1457325"/>
          <wp:effectExtent l="0" t="0" r="0" b="0"/>
          <wp:wrapNone/>
          <wp:docPr id="1" name="Bild 1" descr="C:\Users\Media\Desktop\Catering\Catering. Rechnungen\Helfert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a\Desktop\Catering\Catering. Rechnungen\Helfert\log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198B">
      <w:rPr>
        <w:rFonts w:ascii="Nyala" w:hAnsi="Nyala"/>
        <w:b/>
        <w:color w:val="C00000"/>
        <w:sz w:val="64"/>
        <w:szCs w:val="64"/>
      </w:rPr>
      <w:t>C</w:t>
    </w:r>
    <w:r w:rsidRPr="0059198B">
      <w:rPr>
        <w:rFonts w:ascii="Nyala" w:hAnsi="Nyala"/>
        <w:b/>
        <w:sz w:val="64"/>
        <w:szCs w:val="64"/>
      </w:rPr>
      <w:t xml:space="preserve">ateringservice </w:t>
    </w:r>
    <w:r w:rsidRPr="0059198B">
      <w:rPr>
        <w:rFonts w:ascii="Nyala" w:hAnsi="Nyala"/>
        <w:b/>
        <w:color w:val="C00000"/>
        <w:sz w:val="64"/>
        <w:szCs w:val="64"/>
      </w:rPr>
      <w:t>H</w:t>
    </w:r>
    <w:r w:rsidRPr="0059198B">
      <w:rPr>
        <w:rFonts w:ascii="Nyala" w:hAnsi="Nyala"/>
        <w:b/>
        <w:sz w:val="64"/>
        <w:szCs w:val="64"/>
      </w:rPr>
      <w:t>elfert</w:t>
    </w:r>
  </w:p>
  <w:p w14:paraId="716E96B2" w14:textId="77777777" w:rsidR="006A5684" w:rsidRPr="0059198B" w:rsidRDefault="006A5684" w:rsidP="006A5684">
    <w:pPr>
      <w:autoSpaceDE w:val="0"/>
      <w:autoSpaceDN w:val="0"/>
      <w:adjustRightInd w:val="0"/>
      <w:spacing w:after="0" w:line="240" w:lineRule="auto"/>
      <w:jc w:val="both"/>
      <w:rPr>
        <w:rFonts w:ascii="Nyala" w:hAnsi="Nyala" w:cs="Nyala"/>
        <w:sz w:val="26"/>
        <w:szCs w:val="26"/>
      </w:rPr>
    </w:pPr>
  </w:p>
  <w:p w14:paraId="3A983103" w14:textId="77777777" w:rsidR="006A5684" w:rsidRDefault="006A5684" w:rsidP="006A568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59198B">
      <w:rPr>
        <w:rFonts w:ascii="Nyala" w:hAnsi="Nyala" w:cs="Nyala"/>
        <w:sz w:val="26"/>
        <w:szCs w:val="26"/>
      </w:rPr>
      <w:t xml:space="preserve">Jens Helfert – </w:t>
    </w:r>
    <w:r w:rsidR="00927481">
      <w:rPr>
        <w:rFonts w:ascii="Nyala" w:hAnsi="Nyala" w:cs="Nyala"/>
        <w:sz w:val="26"/>
        <w:szCs w:val="26"/>
      </w:rPr>
      <w:t>Am Ring 7</w:t>
    </w:r>
    <w:r w:rsidRPr="0059198B">
      <w:rPr>
        <w:rFonts w:ascii="Nyala" w:hAnsi="Nyala" w:cs="Nyala"/>
        <w:sz w:val="26"/>
        <w:szCs w:val="26"/>
      </w:rPr>
      <w:t xml:space="preserve"> – D65614 Beselich Schupbach</w:t>
    </w:r>
  </w:p>
  <w:p w14:paraId="7B9D0DCA" w14:textId="77777777" w:rsidR="006A5684" w:rsidRPr="0059198B" w:rsidRDefault="006A5684" w:rsidP="006A568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3D0"/>
    <w:multiLevelType w:val="hybridMultilevel"/>
    <w:tmpl w:val="EA488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6076"/>
    <w:multiLevelType w:val="hybridMultilevel"/>
    <w:tmpl w:val="6EB45464"/>
    <w:lvl w:ilvl="0" w:tplc="05ACEE9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601A7A"/>
    <w:multiLevelType w:val="hybridMultilevel"/>
    <w:tmpl w:val="6C46537A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597A41"/>
    <w:multiLevelType w:val="hybridMultilevel"/>
    <w:tmpl w:val="D7D00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2121"/>
    <w:multiLevelType w:val="hybridMultilevel"/>
    <w:tmpl w:val="6874904A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5946A8"/>
    <w:multiLevelType w:val="hybridMultilevel"/>
    <w:tmpl w:val="B6B6EBA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B3B"/>
    <w:multiLevelType w:val="hybridMultilevel"/>
    <w:tmpl w:val="3D52FD1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75B8"/>
    <w:multiLevelType w:val="hybridMultilevel"/>
    <w:tmpl w:val="1EFCF856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A"/>
    <w:rsid w:val="00001D05"/>
    <w:rsid w:val="000027A3"/>
    <w:rsid w:val="00002CA0"/>
    <w:rsid w:val="00003466"/>
    <w:rsid w:val="00003567"/>
    <w:rsid w:val="0000438C"/>
    <w:rsid w:val="000047F6"/>
    <w:rsid w:val="00005787"/>
    <w:rsid w:val="000057DB"/>
    <w:rsid w:val="00006323"/>
    <w:rsid w:val="0000714E"/>
    <w:rsid w:val="000079F4"/>
    <w:rsid w:val="00007AF1"/>
    <w:rsid w:val="00007E63"/>
    <w:rsid w:val="000104E8"/>
    <w:rsid w:val="00010A8E"/>
    <w:rsid w:val="000113C2"/>
    <w:rsid w:val="000124F5"/>
    <w:rsid w:val="00012652"/>
    <w:rsid w:val="00013646"/>
    <w:rsid w:val="00013FD5"/>
    <w:rsid w:val="000140AE"/>
    <w:rsid w:val="00015E12"/>
    <w:rsid w:val="00016545"/>
    <w:rsid w:val="0002003A"/>
    <w:rsid w:val="00020558"/>
    <w:rsid w:val="000206FA"/>
    <w:rsid w:val="00021214"/>
    <w:rsid w:val="0002161D"/>
    <w:rsid w:val="00021917"/>
    <w:rsid w:val="00021B30"/>
    <w:rsid w:val="00021C8A"/>
    <w:rsid w:val="0002323C"/>
    <w:rsid w:val="00024437"/>
    <w:rsid w:val="0002490D"/>
    <w:rsid w:val="000251F0"/>
    <w:rsid w:val="000257D2"/>
    <w:rsid w:val="00025B34"/>
    <w:rsid w:val="000263D0"/>
    <w:rsid w:val="00026DFA"/>
    <w:rsid w:val="000270F2"/>
    <w:rsid w:val="00027819"/>
    <w:rsid w:val="000303AE"/>
    <w:rsid w:val="00030575"/>
    <w:rsid w:val="0003102C"/>
    <w:rsid w:val="000313F2"/>
    <w:rsid w:val="00031599"/>
    <w:rsid w:val="00032BC3"/>
    <w:rsid w:val="00033F5B"/>
    <w:rsid w:val="000343F3"/>
    <w:rsid w:val="000358BA"/>
    <w:rsid w:val="0003740A"/>
    <w:rsid w:val="0003765B"/>
    <w:rsid w:val="00041406"/>
    <w:rsid w:val="00041C92"/>
    <w:rsid w:val="000424E3"/>
    <w:rsid w:val="00042DB7"/>
    <w:rsid w:val="00043456"/>
    <w:rsid w:val="000441EE"/>
    <w:rsid w:val="000443B5"/>
    <w:rsid w:val="00044F08"/>
    <w:rsid w:val="000453D2"/>
    <w:rsid w:val="0004590E"/>
    <w:rsid w:val="00045E4D"/>
    <w:rsid w:val="0005081B"/>
    <w:rsid w:val="000515B6"/>
    <w:rsid w:val="00051874"/>
    <w:rsid w:val="00051AA2"/>
    <w:rsid w:val="00051C7C"/>
    <w:rsid w:val="000528AE"/>
    <w:rsid w:val="00052D1B"/>
    <w:rsid w:val="00052F86"/>
    <w:rsid w:val="00053536"/>
    <w:rsid w:val="00054F8C"/>
    <w:rsid w:val="0005565A"/>
    <w:rsid w:val="00056A8B"/>
    <w:rsid w:val="00056CA8"/>
    <w:rsid w:val="00056CB8"/>
    <w:rsid w:val="00057B54"/>
    <w:rsid w:val="00057E29"/>
    <w:rsid w:val="00060BB8"/>
    <w:rsid w:val="00061CD4"/>
    <w:rsid w:val="000626F2"/>
    <w:rsid w:val="000631A2"/>
    <w:rsid w:val="0006327B"/>
    <w:rsid w:val="00063FB3"/>
    <w:rsid w:val="00064894"/>
    <w:rsid w:val="00065BC2"/>
    <w:rsid w:val="0006645E"/>
    <w:rsid w:val="00066A09"/>
    <w:rsid w:val="00067023"/>
    <w:rsid w:val="000675DC"/>
    <w:rsid w:val="0006776A"/>
    <w:rsid w:val="00070732"/>
    <w:rsid w:val="000713CE"/>
    <w:rsid w:val="000720B6"/>
    <w:rsid w:val="000730C2"/>
    <w:rsid w:val="00073642"/>
    <w:rsid w:val="00073C17"/>
    <w:rsid w:val="00073C46"/>
    <w:rsid w:val="00074CB7"/>
    <w:rsid w:val="00074EC8"/>
    <w:rsid w:val="00074FC4"/>
    <w:rsid w:val="000753C3"/>
    <w:rsid w:val="000755CA"/>
    <w:rsid w:val="000759D3"/>
    <w:rsid w:val="00076793"/>
    <w:rsid w:val="0007690A"/>
    <w:rsid w:val="00076BF8"/>
    <w:rsid w:val="0008057D"/>
    <w:rsid w:val="00080D88"/>
    <w:rsid w:val="00080ED8"/>
    <w:rsid w:val="00081383"/>
    <w:rsid w:val="0008203E"/>
    <w:rsid w:val="00084C4D"/>
    <w:rsid w:val="00085884"/>
    <w:rsid w:val="00092004"/>
    <w:rsid w:val="0009282A"/>
    <w:rsid w:val="00092A69"/>
    <w:rsid w:val="00093461"/>
    <w:rsid w:val="00093B6B"/>
    <w:rsid w:val="00093EAD"/>
    <w:rsid w:val="0009445B"/>
    <w:rsid w:val="00094798"/>
    <w:rsid w:val="000963EC"/>
    <w:rsid w:val="00096B7B"/>
    <w:rsid w:val="00096DAC"/>
    <w:rsid w:val="00097776"/>
    <w:rsid w:val="000A0865"/>
    <w:rsid w:val="000A0AC6"/>
    <w:rsid w:val="000A0C35"/>
    <w:rsid w:val="000A26BF"/>
    <w:rsid w:val="000A3362"/>
    <w:rsid w:val="000A3E8F"/>
    <w:rsid w:val="000A4A39"/>
    <w:rsid w:val="000A4D95"/>
    <w:rsid w:val="000B0003"/>
    <w:rsid w:val="000B0644"/>
    <w:rsid w:val="000B1442"/>
    <w:rsid w:val="000B1B5A"/>
    <w:rsid w:val="000B2490"/>
    <w:rsid w:val="000B2D25"/>
    <w:rsid w:val="000B2D81"/>
    <w:rsid w:val="000B33BE"/>
    <w:rsid w:val="000B3A5C"/>
    <w:rsid w:val="000B4E9B"/>
    <w:rsid w:val="000B6101"/>
    <w:rsid w:val="000B67A6"/>
    <w:rsid w:val="000B6833"/>
    <w:rsid w:val="000B71E2"/>
    <w:rsid w:val="000B7D22"/>
    <w:rsid w:val="000C006C"/>
    <w:rsid w:val="000C0293"/>
    <w:rsid w:val="000C0ED0"/>
    <w:rsid w:val="000C1146"/>
    <w:rsid w:val="000C14E3"/>
    <w:rsid w:val="000C22A5"/>
    <w:rsid w:val="000C31C4"/>
    <w:rsid w:val="000C396F"/>
    <w:rsid w:val="000C45FB"/>
    <w:rsid w:val="000C4BC1"/>
    <w:rsid w:val="000C50A1"/>
    <w:rsid w:val="000C58D8"/>
    <w:rsid w:val="000C7643"/>
    <w:rsid w:val="000C7647"/>
    <w:rsid w:val="000C7877"/>
    <w:rsid w:val="000D0825"/>
    <w:rsid w:val="000D1289"/>
    <w:rsid w:val="000D23DA"/>
    <w:rsid w:val="000D2570"/>
    <w:rsid w:val="000D26B4"/>
    <w:rsid w:val="000D3C5E"/>
    <w:rsid w:val="000D3EDE"/>
    <w:rsid w:val="000D4332"/>
    <w:rsid w:val="000D4D88"/>
    <w:rsid w:val="000D4E33"/>
    <w:rsid w:val="000D5163"/>
    <w:rsid w:val="000D5222"/>
    <w:rsid w:val="000D63DF"/>
    <w:rsid w:val="000D7DFB"/>
    <w:rsid w:val="000D7E0C"/>
    <w:rsid w:val="000E11E9"/>
    <w:rsid w:val="000E3809"/>
    <w:rsid w:val="000E3859"/>
    <w:rsid w:val="000E396D"/>
    <w:rsid w:val="000E3C48"/>
    <w:rsid w:val="000E4616"/>
    <w:rsid w:val="000E46B9"/>
    <w:rsid w:val="000E472A"/>
    <w:rsid w:val="000E4FEB"/>
    <w:rsid w:val="000E5272"/>
    <w:rsid w:val="000E58CE"/>
    <w:rsid w:val="000E5A9F"/>
    <w:rsid w:val="000E5C47"/>
    <w:rsid w:val="000E649E"/>
    <w:rsid w:val="000E654F"/>
    <w:rsid w:val="000E72FB"/>
    <w:rsid w:val="000F0993"/>
    <w:rsid w:val="000F1142"/>
    <w:rsid w:val="000F2CC6"/>
    <w:rsid w:val="000F2CDF"/>
    <w:rsid w:val="000F2F1B"/>
    <w:rsid w:val="000F35C5"/>
    <w:rsid w:val="000F3EAC"/>
    <w:rsid w:val="000F54D7"/>
    <w:rsid w:val="000F6FF6"/>
    <w:rsid w:val="00100661"/>
    <w:rsid w:val="0010078A"/>
    <w:rsid w:val="001009B3"/>
    <w:rsid w:val="00100BB9"/>
    <w:rsid w:val="00101567"/>
    <w:rsid w:val="00101AE6"/>
    <w:rsid w:val="00103091"/>
    <w:rsid w:val="00103217"/>
    <w:rsid w:val="00103225"/>
    <w:rsid w:val="00103B32"/>
    <w:rsid w:val="00103CC2"/>
    <w:rsid w:val="00103FD6"/>
    <w:rsid w:val="0010427B"/>
    <w:rsid w:val="001057FF"/>
    <w:rsid w:val="00107D24"/>
    <w:rsid w:val="00107E74"/>
    <w:rsid w:val="00110604"/>
    <w:rsid w:val="00110C67"/>
    <w:rsid w:val="00110EF3"/>
    <w:rsid w:val="001119C8"/>
    <w:rsid w:val="00111C78"/>
    <w:rsid w:val="00111CE4"/>
    <w:rsid w:val="00112020"/>
    <w:rsid w:val="0011255D"/>
    <w:rsid w:val="001131DE"/>
    <w:rsid w:val="001138AA"/>
    <w:rsid w:val="00114926"/>
    <w:rsid w:val="00114E73"/>
    <w:rsid w:val="001150AA"/>
    <w:rsid w:val="0011597C"/>
    <w:rsid w:val="00115B9C"/>
    <w:rsid w:val="00116213"/>
    <w:rsid w:val="00120147"/>
    <w:rsid w:val="00120800"/>
    <w:rsid w:val="001235AA"/>
    <w:rsid w:val="00123F69"/>
    <w:rsid w:val="001241F5"/>
    <w:rsid w:val="001258C0"/>
    <w:rsid w:val="001268E1"/>
    <w:rsid w:val="00126A11"/>
    <w:rsid w:val="00126AE9"/>
    <w:rsid w:val="00130991"/>
    <w:rsid w:val="00130F8F"/>
    <w:rsid w:val="0013114C"/>
    <w:rsid w:val="0013119E"/>
    <w:rsid w:val="00132983"/>
    <w:rsid w:val="00132D72"/>
    <w:rsid w:val="00133AE0"/>
    <w:rsid w:val="00133CD4"/>
    <w:rsid w:val="00134EA5"/>
    <w:rsid w:val="001362AD"/>
    <w:rsid w:val="00136ABB"/>
    <w:rsid w:val="00137313"/>
    <w:rsid w:val="001375E6"/>
    <w:rsid w:val="001400C2"/>
    <w:rsid w:val="00140FC9"/>
    <w:rsid w:val="00141FE2"/>
    <w:rsid w:val="001422C6"/>
    <w:rsid w:val="00142375"/>
    <w:rsid w:val="00142518"/>
    <w:rsid w:val="00142CAC"/>
    <w:rsid w:val="00142E57"/>
    <w:rsid w:val="0014314C"/>
    <w:rsid w:val="001433E4"/>
    <w:rsid w:val="0014345E"/>
    <w:rsid w:val="001438C2"/>
    <w:rsid w:val="00144E5A"/>
    <w:rsid w:val="00145FB5"/>
    <w:rsid w:val="001470D1"/>
    <w:rsid w:val="001471D5"/>
    <w:rsid w:val="00147390"/>
    <w:rsid w:val="001505F5"/>
    <w:rsid w:val="0015223E"/>
    <w:rsid w:val="001533EC"/>
    <w:rsid w:val="00153438"/>
    <w:rsid w:val="0015387A"/>
    <w:rsid w:val="0015427D"/>
    <w:rsid w:val="001546AC"/>
    <w:rsid w:val="00154B3C"/>
    <w:rsid w:val="00155D2E"/>
    <w:rsid w:val="00156B51"/>
    <w:rsid w:val="00157336"/>
    <w:rsid w:val="00160794"/>
    <w:rsid w:val="00160FCC"/>
    <w:rsid w:val="00161E75"/>
    <w:rsid w:val="00162AB6"/>
    <w:rsid w:val="001630BB"/>
    <w:rsid w:val="001632B1"/>
    <w:rsid w:val="0016391F"/>
    <w:rsid w:val="00163D96"/>
    <w:rsid w:val="00163E22"/>
    <w:rsid w:val="001640A6"/>
    <w:rsid w:val="00164641"/>
    <w:rsid w:val="00164BC8"/>
    <w:rsid w:val="001652EA"/>
    <w:rsid w:val="0016537B"/>
    <w:rsid w:val="001653D9"/>
    <w:rsid w:val="0016584B"/>
    <w:rsid w:val="00165D3C"/>
    <w:rsid w:val="0016617E"/>
    <w:rsid w:val="00166229"/>
    <w:rsid w:val="001667CE"/>
    <w:rsid w:val="00167CCF"/>
    <w:rsid w:val="001707B4"/>
    <w:rsid w:val="0017099B"/>
    <w:rsid w:val="0017149D"/>
    <w:rsid w:val="001718A0"/>
    <w:rsid w:val="00171C65"/>
    <w:rsid w:val="0017257D"/>
    <w:rsid w:val="00172A37"/>
    <w:rsid w:val="00173EE3"/>
    <w:rsid w:val="001744AE"/>
    <w:rsid w:val="001744BB"/>
    <w:rsid w:val="00174623"/>
    <w:rsid w:val="001765B2"/>
    <w:rsid w:val="00177196"/>
    <w:rsid w:val="0018196D"/>
    <w:rsid w:val="00181A59"/>
    <w:rsid w:val="00182505"/>
    <w:rsid w:val="00182588"/>
    <w:rsid w:val="0018320F"/>
    <w:rsid w:val="001844A1"/>
    <w:rsid w:val="001849A0"/>
    <w:rsid w:val="00184BC0"/>
    <w:rsid w:val="00185A91"/>
    <w:rsid w:val="00185FFF"/>
    <w:rsid w:val="00186F78"/>
    <w:rsid w:val="00187A1A"/>
    <w:rsid w:val="00190B6C"/>
    <w:rsid w:val="00193376"/>
    <w:rsid w:val="001940E6"/>
    <w:rsid w:val="00194486"/>
    <w:rsid w:val="00194731"/>
    <w:rsid w:val="0019582B"/>
    <w:rsid w:val="00195ACE"/>
    <w:rsid w:val="00197AD8"/>
    <w:rsid w:val="00197F72"/>
    <w:rsid w:val="001A20A8"/>
    <w:rsid w:val="001A2B62"/>
    <w:rsid w:val="001A32E8"/>
    <w:rsid w:val="001A34EB"/>
    <w:rsid w:val="001A3777"/>
    <w:rsid w:val="001A397B"/>
    <w:rsid w:val="001A3A55"/>
    <w:rsid w:val="001A51E2"/>
    <w:rsid w:val="001A5762"/>
    <w:rsid w:val="001A59AC"/>
    <w:rsid w:val="001A621F"/>
    <w:rsid w:val="001A66D3"/>
    <w:rsid w:val="001A6C35"/>
    <w:rsid w:val="001A7608"/>
    <w:rsid w:val="001B00C1"/>
    <w:rsid w:val="001B0282"/>
    <w:rsid w:val="001B0322"/>
    <w:rsid w:val="001B04A0"/>
    <w:rsid w:val="001B04B3"/>
    <w:rsid w:val="001B07C6"/>
    <w:rsid w:val="001B0998"/>
    <w:rsid w:val="001B0A89"/>
    <w:rsid w:val="001B1541"/>
    <w:rsid w:val="001B2423"/>
    <w:rsid w:val="001B2E60"/>
    <w:rsid w:val="001B3C11"/>
    <w:rsid w:val="001B404D"/>
    <w:rsid w:val="001B4459"/>
    <w:rsid w:val="001B47D7"/>
    <w:rsid w:val="001B4E36"/>
    <w:rsid w:val="001B4F68"/>
    <w:rsid w:val="001B5BAD"/>
    <w:rsid w:val="001B7232"/>
    <w:rsid w:val="001B74C6"/>
    <w:rsid w:val="001B7BD4"/>
    <w:rsid w:val="001C00EB"/>
    <w:rsid w:val="001C0864"/>
    <w:rsid w:val="001C0CF4"/>
    <w:rsid w:val="001C0DCA"/>
    <w:rsid w:val="001C1147"/>
    <w:rsid w:val="001C1788"/>
    <w:rsid w:val="001C1A91"/>
    <w:rsid w:val="001C49DE"/>
    <w:rsid w:val="001C5197"/>
    <w:rsid w:val="001C51BB"/>
    <w:rsid w:val="001C5C71"/>
    <w:rsid w:val="001C5DA9"/>
    <w:rsid w:val="001C782A"/>
    <w:rsid w:val="001C7908"/>
    <w:rsid w:val="001C79E3"/>
    <w:rsid w:val="001D0679"/>
    <w:rsid w:val="001D097B"/>
    <w:rsid w:val="001D0FDA"/>
    <w:rsid w:val="001D107E"/>
    <w:rsid w:val="001D1500"/>
    <w:rsid w:val="001D1528"/>
    <w:rsid w:val="001D3006"/>
    <w:rsid w:val="001D3BDF"/>
    <w:rsid w:val="001D4240"/>
    <w:rsid w:val="001D4386"/>
    <w:rsid w:val="001D44F1"/>
    <w:rsid w:val="001D4CCB"/>
    <w:rsid w:val="001D4DCF"/>
    <w:rsid w:val="001D4DF9"/>
    <w:rsid w:val="001D5C82"/>
    <w:rsid w:val="001D5F95"/>
    <w:rsid w:val="001D65BB"/>
    <w:rsid w:val="001D663D"/>
    <w:rsid w:val="001D66E4"/>
    <w:rsid w:val="001D673F"/>
    <w:rsid w:val="001D68AE"/>
    <w:rsid w:val="001D7992"/>
    <w:rsid w:val="001E16C7"/>
    <w:rsid w:val="001E3338"/>
    <w:rsid w:val="001E4786"/>
    <w:rsid w:val="001E5DD5"/>
    <w:rsid w:val="001E643C"/>
    <w:rsid w:val="001E778A"/>
    <w:rsid w:val="001F18CE"/>
    <w:rsid w:val="001F1A84"/>
    <w:rsid w:val="001F1B0E"/>
    <w:rsid w:val="001F2649"/>
    <w:rsid w:val="001F305B"/>
    <w:rsid w:val="001F3065"/>
    <w:rsid w:val="001F4F38"/>
    <w:rsid w:val="001F52C4"/>
    <w:rsid w:val="001F68C3"/>
    <w:rsid w:val="001F7995"/>
    <w:rsid w:val="002008B1"/>
    <w:rsid w:val="0020189D"/>
    <w:rsid w:val="00202028"/>
    <w:rsid w:val="00202F94"/>
    <w:rsid w:val="0020599A"/>
    <w:rsid w:val="0020646F"/>
    <w:rsid w:val="00207B08"/>
    <w:rsid w:val="00210687"/>
    <w:rsid w:val="00213A9D"/>
    <w:rsid w:val="00213ED6"/>
    <w:rsid w:val="00214D01"/>
    <w:rsid w:val="0021576B"/>
    <w:rsid w:val="00215B92"/>
    <w:rsid w:val="00215D54"/>
    <w:rsid w:val="00216F38"/>
    <w:rsid w:val="00217912"/>
    <w:rsid w:val="002202F2"/>
    <w:rsid w:val="00221999"/>
    <w:rsid w:val="00221CB8"/>
    <w:rsid w:val="00224521"/>
    <w:rsid w:val="00225CE0"/>
    <w:rsid w:val="00225E7F"/>
    <w:rsid w:val="00225EC0"/>
    <w:rsid w:val="00226353"/>
    <w:rsid w:val="00226961"/>
    <w:rsid w:val="00226F7E"/>
    <w:rsid w:val="00227409"/>
    <w:rsid w:val="00227AA4"/>
    <w:rsid w:val="00230EBA"/>
    <w:rsid w:val="00231606"/>
    <w:rsid w:val="00231BDF"/>
    <w:rsid w:val="00231FF4"/>
    <w:rsid w:val="0023229F"/>
    <w:rsid w:val="00232481"/>
    <w:rsid w:val="0023596C"/>
    <w:rsid w:val="00235B13"/>
    <w:rsid w:val="002371F4"/>
    <w:rsid w:val="002376A8"/>
    <w:rsid w:val="00237BC3"/>
    <w:rsid w:val="00237E3F"/>
    <w:rsid w:val="00240096"/>
    <w:rsid w:val="00240898"/>
    <w:rsid w:val="00240A15"/>
    <w:rsid w:val="002410D5"/>
    <w:rsid w:val="00241BCE"/>
    <w:rsid w:val="0024292E"/>
    <w:rsid w:val="00244EE9"/>
    <w:rsid w:val="002450D1"/>
    <w:rsid w:val="00245707"/>
    <w:rsid w:val="002459B8"/>
    <w:rsid w:val="00245E77"/>
    <w:rsid w:val="00247BE0"/>
    <w:rsid w:val="00247FE8"/>
    <w:rsid w:val="002527C0"/>
    <w:rsid w:val="002529B7"/>
    <w:rsid w:val="002537DB"/>
    <w:rsid w:val="00253DF1"/>
    <w:rsid w:val="00254FCA"/>
    <w:rsid w:val="002558AA"/>
    <w:rsid w:val="00257853"/>
    <w:rsid w:val="00257BB0"/>
    <w:rsid w:val="00260C80"/>
    <w:rsid w:val="002610DB"/>
    <w:rsid w:val="0026153F"/>
    <w:rsid w:val="00262AE3"/>
    <w:rsid w:val="002639D3"/>
    <w:rsid w:val="00265609"/>
    <w:rsid w:val="002658C7"/>
    <w:rsid w:val="00265B81"/>
    <w:rsid w:val="00265F96"/>
    <w:rsid w:val="002664B3"/>
    <w:rsid w:val="002665A2"/>
    <w:rsid w:val="00266F1F"/>
    <w:rsid w:val="00267E2A"/>
    <w:rsid w:val="002706FC"/>
    <w:rsid w:val="0027115D"/>
    <w:rsid w:val="002718FD"/>
    <w:rsid w:val="00271AE8"/>
    <w:rsid w:val="00272239"/>
    <w:rsid w:val="00272306"/>
    <w:rsid w:val="002724E5"/>
    <w:rsid w:val="002727E9"/>
    <w:rsid w:val="0027286E"/>
    <w:rsid w:val="002728DD"/>
    <w:rsid w:val="00273565"/>
    <w:rsid w:val="00273CC6"/>
    <w:rsid w:val="00274E9C"/>
    <w:rsid w:val="00274FC9"/>
    <w:rsid w:val="00276EF2"/>
    <w:rsid w:val="00277152"/>
    <w:rsid w:val="00277357"/>
    <w:rsid w:val="00280250"/>
    <w:rsid w:val="00280EBD"/>
    <w:rsid w:val="002810D0"/>
    <w:rsid w:val="00282DB1"/>
    <w:rsid w:val="00282E4D"/>
    <w:rsid w:val="0028484C"/>
    <w:rsid w:val="00285ED3"/>
    <w:rsid w:val="00285F72"/>
    <w:rsid w:val="00287540"/>
    <w:rsid w:val="00287A16"/>
    <w:rsid w:val="0029049A"/>
    <w:rsid w:val="00290966"/>
    <w:rsid w:val="00290A62"/>
    <w:rsid w:val="00291234"/>
    <w:rsid w:val="002916B3"/>
    <w:rsid w:val="00292107"/>
    <w:rsid w:val="00292316"/>
    <w:rsid w:val="00292C08"/>
    <w:rsid w:val="002937D1"/>
    <w:rsid w:val="00293923"/>
    <w:rsid w:val="00293F42"/>
    <w:rsid w:val="00293F4F"/>
    <w:rsid w:val="00294E81"/>
    <w:rsid w:val="0029505C"/>
    <w:rsid w:val="00295663"/>
    <w:rsid w:val="00295B07"/>
    <w:rsid w:val="002976DC"/>
    <w:rsid w:val="00297D1F"/>
    <w:rsid w:val="002A0248"/>
    <w:rsid w:val="002A06B2"/>
    <w:rsid w:val="002A11ED"/>
    <w:rsid w:val="002A19F6"/>
    <w:rsid w:val="002A2399"/>
    <w:rsid w:val="002A23DC"/>
    <w:rsid w:val="002A2ABF"/>
    <w:rsid w:val="002A2D74"/>
    <w:rsid w:val="002A33F5"/>
    <w:rsid w:val="002A3407"/>
    <w:rsid w:val="002A3CFA"/>
    <w:rsid w:val="002A3F1D"/>
    <w:rsid w:val="002A4165"/>
    <w:rsid w:val="002A4A56"/>
    <w:rsid w:val="002A60D9"/>
    <w:rsid w:val="002A751F"/>
    <w:rsid w:val="002A7F32"/>
    <w:rsid w:val="002B0E25"/>
    <w:rsid w:val="002B139B"/>
    <w:rsid w:val="002B282A"/>
    <w:rsid w:val="002B35AB"/>
    <w:rsid w:val="002B36B7"/>
    <w:rsid w:val="002B4AF1"/>
    <w:rsid w:val="002B6BAD"/>
    <w:rsid w:val="002C026F"/>
    <w:rsid w:val="002C124C"/>
    <w:rsid w:val="002C13B2"/>
    <w:rsid w:val="002C39C8"/>
    <w:rsid w:val="002C40FB"/>
    <w:rsid w:val="002C5D66"/>
    <w:rsid w:val="002C6040"/>
    <w:rsid w:val="002C68CA"/>
    <w:rsid w:val="002C6BD7"/>
    <w:rsid w:val="002C6F52"/>
    <w:rsid w:val="002C7171"/>
    <w:rsid w:val="002D17F6"/>
    <w:rsid w:val="002D1948"/>
    <w:rsid w:val="002D2464"/>
    <w:rsid w:val="002D3155"/>
    <w:rsid w:val="002D3289"/>
    <w:rsid w:val="002D3D9B"/>
    <w:rsid w:val="002D493F"/>
    <w:rsid w:val="002D5B56"/>
    <w:rsid w:val="002D6275"/>
    <w:rsid w:val="002D6400"/>
    <w:rsid w:val="002D6DBC"/>
    <w:rsid w:val="002D7AB9"/>
    <w:rsid w:val="002E0819"/>
    <w:rsid w:val="002E0B9C"/>
    <w:rsid w:val="002E119A"/>
    <w:rsid w:val="002E1B07"/>
    <w:rsid w:val="002E215B"/>
    <w:rsid w:val="002E3AB1"/>
    <w:rsid w:val="002E40F8"/>
    <w:rsid w:val="002E423C"/>
    <w:rsid w:val="002E453C"/>
    <w:rsid w:val="002E49A0"/>
    <w:rsid w:val="002E6435"/>
    <w:rsid w:val="002E6A22"/>
    <w:rsid w:val="002E7268"/>
    <w:rsid w:val="002E7412"/>
    <w:rsid w:val="002E7B10"/>
    <w:rsid w:val="002F172A"/>
    <w:rsid w:val="002F1D1E"/>
    <w:rsid w:val="002F27E9"/>
    <w:rsid w:val="002F2EA5"/>
    <w:rsid w:val="002F3BF8"/>
    <w:rsid w:val="002F45D3"/>
    <w:rsid w:val="002F479D"/>
    <w:rsid w:val="002F5388"/>
    <w:rsid w:val="002F6C41"/>
    <w:rsid w:val="003001DE"/>
    <w:rsid w:val="0030038A"/>
    <w:rsid w:val="003003A1"/>
    <w:rsid w:val="00301092"/>
    <w:rsid w:val="00301CC0"/>
    <w:rsid w:val="00301FFA"/>
    <w:rsid w:val="003023E1"/>
    <w:rsid w:val="00302970"/>
    <w:rsid w:val="00302D2E"/>
    <w:rsid w:val="00304052"/>
    <w:rsid w:val="003052B0"/>
    <w:rsid w:val="0030687F"/>
    <w:rsid w:val="00306988"/>
    <w:rsid w:val="00307ED2"/>
    <w:rsid w:val="00310BBD"/>
    <w:rsid w:val="0031339E"/>
    <w:rsid w:val="00315FB3"/>
    <w:rsid w:val="003169A7"/>
    <w:rsid w:val="00316AD7"/>
    <w:rsid w:val="00316FE6"/>
    <w:rsid w:val="00317743"/>
    <w:rsid w:val="00317852"/>
    <w:rsid w:val="00317B2E"/>
    <w:rsid w:val="00320010"/>
    <w:rsid w:val="003205B0"/>
    <w:rsid w:val="003210F0"/>
    <w:rsid w:val="0032197D"/>
    <w:rsid w:val="00322739"/>
    <w:rsid w:val="00322877"/>
    <w:rsid w:val="00323A6B"/>
    <w:rsid w:val="00323E1F"/>
    <w:rsid w:val="003241D9"/>
    <w:rsid w:val="003246BD"/>
    <w:rsid w:val="00324BF8"/>
    <w:rsid w:val="0032511F"/>
    <w:rsid w:val="00325B0C"/>
    <w:rsid w:val="00326ECB"/>
    <w:rsid w:val="00330692"/>
    <w:rsid w:val="00330A57"/>
    <w:rsid w:val="00330ACB"/>
    <w:rsid w:val="00331652"/>
    <w:rsid w:val="003339F0"/>
    <w:rsid w:val="00333D1A"/>
    <w:rsid w:val="0033433C"/>
    <w:rsid w:val="00334D1B"/>
    <w:rsid w:val="00336B8A"/>
    <w:rsid w:val="00337B87"/>
    <w:rsid w:val="00337D91"/>
    <w:rsid w:val="0034014E"/>
    <w:rsid w:val="00340D36"/>
    <w:rsid w:val="0034206D"/>
    <w:rsid w:val="0034296A"/>
    <w:rsid w:val="00342DFC"/>
    <w:rsid w:val="0034393F"/>
    <w:rsid w:val="00343A03"/>
    <w:rsid w:val="00345C79"/>
    <w:rsid w:val="00345F38"/>
    <w:rsid w:val="003462F7"/>
    <w:rsid w:val="003474EB"/>
    <w:rsid w:val="00350744"/>
    <w:rsid w:val="00350A9B"/>
    <w:rsid w:val="00350B3F"/>
    <w:rsid w:val="00350BE1"/>
    <w:rsid w:val="00350DCA"/>
    <w:rsid w:val="00351220"/>
    <w:rsid w:val="003521B1"/>
    <w:rsid w:val="00352774"/>
    <w:rsid w:val="00352986"/>
    <w:rsid w:val="00352D24"/>
    <w:rsid w:val="00353BBA"/>
    <w:rsid w:val="0035422A"/>
    <w:rsid w:val="0035531A"/>
    <w:rsid w:val="003570C1"/>
    <w:rsid w:val="00360171"/>
    <w:rsid w:val="003611E9"/>
    <w:rsid w:val="003629F9"/>
    <w:rsid w:val="00362A7B"/>
    <w:rsid w:val="00363EB1"/>
    <w:rsid w:val="00363EE4"/>
    <w:rsid w:val="00365449"/>
    <w:rsid w:val="00365604"/>
    <w:rsid w:val="00366ACA"/>
    <w:rsid w:val="00367433"/>
    <w:rsid w:val="003701F1"/>
    <w:rsid w:val="00370295"/>
    <w:rsid w:val="00370EEB"/>
    <w:rsid w:val="00370F75"/>
    <w:rsid w:val="00370F87"/>
    <w:rsid w:val="00371EFC"/>
    <w:rsid w:val="00374247"/>
    <w:rsid w:val="00374498"/>
    <w:rsid w:val="0037580B"/>
    <w:rsid w:val="0037681F"/>
    <w:rsid w:val="0037716B"/>
    <w:rsid w:val="00377B69"/>
    <w:rsid w:val="00380D15"/>
    <w:rsid w:val="00381FFE"/>
    <w:rsid w:val="00382214"/>
    <w:rsid w:val="00382E97"/>
    <w:rsid w:val="003832F5"/>
    <w:rsid w:val="003835C1"/>
    <w:rsid w:val="003851E6"/>
    <w:rsid w:val="00386316"/>
    <w:rsid w:val="00386986"/>
    <w:rsid w:val="00390371"/>
    <w:rsid w:val="00390BAE"/>
    <w:rsid w:val="00390C63"/>
    <w:rsid w:val="00390D1A"/>
    <w:rsid w:val="00391F2D"/>
    <w:rsid w:val="00392103"/>
    <w:rsid w:val="00392DDD"/>
    <w:rsid w:val="0039327C"/>
    <w:rsid w:val="003935E4"/>
    <w:rsid w:val="00393B25"/>
    <w:rsid w:val="003940A8"/>
    <w:rsid w:val="0039521B"/>
    <w:rsid w:val="003959AC"/>
    <w:rsid w:val="00395AFC"/>
    <w:rsid w:val="00395BDA"/>
    <w:rsid w:val="00395C01"/>
    <w:rsid w:val="003975D8"/>
    <w:rsid w:val="003A0516"/>
    <w:rsid w:val="003A0868"/>
    <w:rsid w:val="003A189E"/>
    <w:rsid w:val="003A1F68"/>
    <w:rsid w:val="003A2747"/>
    <w:rsid w:val="003A288C"/>
    <w:rsid w:val="003A2D26"/>
    <w:rsid w:val="003A2FB8"/>
    <w:rsid w:val="003A3624"/>
    <w:rsid w:val="003A3D12"/>
    <w:rsid w:val="003A45FA"/>
    <w:rsid w:val="003A4ED3"/>
    <w:rsid w:val="003A5534"/>
    <w:rsid w:val="003A5619"/>
    <w:rsid w:val="003A6215"/>
    <w:rsid w:val="003A68F7"/>
    <w:rsid w:val="003A7343"/>
    <w:rsid w:val="003A73FB"/>
    <w:rsid w:val="003A7812"/>
    <w:rsid w:val="003B0AB0"/>
    <w:rsid w:val="003B0C69"/>
    <w:rsid w:val="003B0D02"/>
    <w:rsid w:val="003B1ECB"/>
    <w:rsid w:val="003B3995"/>
    <w:rsid w:val="003B43F7"/>
    <w:rsid w:val="003B74DF"/>
    <w:rsid w:val="003C0018"/>
    <w:rsid w:val="003C037E"/>
    <w:rsid w:val="003C0832"/>
    <w:rsid w:val="003C0A54"/>
    <w:rsid w:val="003C0A7C"/>
    <w:rsid w:val="003C0F2F"/>
    <w:rsid w:val="003C1236"/>
    <w:rsid w:val="003C1308"/>
    <w:rsid w:val="003C1709"/>
    <w:rsid w:val="003C1E23"/>
    <w:rsid w:val="003C21CC"/>
    <w:rsid w:val="003C2744"/>
    <w:rsid w:val="003C28C4"/>
    <w:rsid w:val="003C2CF4"/>
    <w:rsid w:val="003C3185"/>
    <w:rsid w:val="003C35BF"/>
    <w:rsid w:val="003C38EC"/>
    <w:rsid w:val="003C4DDD"/>
    <w:rsid w:val="003C4FF7"/>
    <w:rsid w:val="003C59C8"/>
    <w:rsid w:val="003C6167"/>
    <w:rsid w:val="003C6170"/>
    <w:rsid w:val="003C68EE"/>
    <w:rsid w:val="003C6E53"/>
    <w:rsid w:val="003C75E6"/>
    <w:rsid w:val="003C79B5"/>
    <w:rsid w:val="003C7C60"/>
    <w:rsid w:val="003D06BF"/>
    <w:rsid w:val="003D0C32"/>
    <w:rsid w:val="003D1D44"/>
    <w:rsid w:val="003D20A8"/>
    <w:rsid w:val="003D2B20"/>
    <w:rsid w:val="003D30C5"/>
    <w:rsid w:val="003D3729"/>
    <w:rsid w:val="003D45C6"/>
    <w:rsid w:val="003D612F"/>
    <w:rsid w:val="003D673E"/>
    <w:rsid w:val="003D69AE"/>
    <w:rsid w:val="003D6AE0"/>
    <w:rsid w:val="003D73EA"/>
    <w:rsid w:val="003D7633"/>
    <w:rsid w:val="003D77D1"/>
    <w:rsid w:val="003D7BAA"/>
    <w:rsid w:val="003E0255"/>
    <w:rsid w:val="003E0D73"/>
    <w:rsid w:val="003E110A"/>
    <w:rsid w:val="003E2E97"/>
    <w:rsid w:val="003E358A"/>
    <w:rsid w:val="003E41CF"/>
    <w:rsid w:val="003E5458"/>
    <w:rsid w:val="003E5B38"/>
    <w:rsid w:val="003E6AA0"/>
    <w:rsid w:val="003E6DC7"/>
    <w:rsid w:val="003E7098"/>
    <w:rsid w:val="003F01C7"/>
    <w:rsid w:val="003F0A14"/>
    <w:rsid w:val="003F0BF9"/>
    <w:rsid w:val="003F10FF"/>
    <w:rsid w:val="003F1265"/>
    <w:rsid w:val="003F177A"/>
    <w:rsid w:val="003F2429"/>
    <w:rsid w:val="003F2492"/>
    <w:rsid w:val="003F2E69"/>
    <w:rsid w:val="003F34B3"/>
    <w:rsid w:val="003F3650"/>
    <w:rsid w:val="003F3FBC"/>
    <w:rsid w:val="003F6370"/>
    <w:rsid w:val="003F646A"/>
    <w:rsid w:val="003F7276"/>
    <w:rsid w:val="003F79EF"/>
    <w:rsid w:val="003F7B07"/>
    <w:rsid w:val="00400261"/>
    <w:rsid w:val="00400530"/>
    <w:rsid w:val="0040108A"/>
    <w:rsid w:val="0040112E"/>
    <w:rsid w:val="0040197E"/>
    <w:rsid w:val="00401E56"/>
    <w:rsid w:val="00401FCC"/>
    <w:rsid w:val="00402DFD"/>
    <w:rsid w:val="004046FB"/>
    <w:rsid w:val="004068A7"/>
    <w:rsid w:val="00406E8F"/>
    <w:rsid w:val="00407096"/>
    <w:rsid w:val="00407498"/>
    <w:rsid w:val="004075CF"/>
    <w:rsid w:val="004105E0"/>
    <w:rsid w:val="004109A6"/>
    <w:rsid w:val="00411D39"/>
    <w:rsid w:val="00412C43"/>
    <w:rsid w:val="00413476"/>
    <w:rsid w:val="00413B97"/>
    <w:rsid w:val="0041498D"/>
    <w:rsid w:val="00414E04"/>
    <w:rsid w:val="00415E2E"/>
    <w:rsid w:val="0041606E"/>
    <w:rsid w:val="00416896"/>
    <w:rsid w:val="00417530"/>
    <w:rsid w:val="00417C0F"/>
    <w:rsid w:val="00417E69"/>
    <w:rsid w:val="00420048"/>
    <w:rsid w:val="00421101"/>
    <w:rsid w:val="004212A0"/>
    <w:rsid w:val="004217F3"/>
    <w:rsid w:val="00421D9A"/>
    <w:rsid w:val="00422B0E"/>
    <w:rsid w:val="0042300C"/>
    <w:rsid w:val="0042314D"/>
    <w:rsid w:val="00424F50"/>
    <w:rsid w:val="00425096"/>
    <w:rsid w:val="00425753"/>
    <w:rsid w:val="00426100"/>
    <w:rsid w:val="00426447"/>
    <w:rsid w:val="00426530"/>
    <w:rsid w:val="004265E0"/>
    <w:rsid w:val="00430C0C"/>
    <w:rsid w:val="00431A7F"/>
    <w:rsid w:val="004324D3"/>
    <w:rsid w:val="00432AD5"/>
    <w:rsid w:val="00433108"/>
    <w:rsid w:val="00433626"/>
    <w:rsid w:val="00433EE0"/>
    <w:rsid w:val="0043481A"/>
    <w:rsid w:val="004365B7"/>
    <w:rsid w:val="00437898"/>
    <w:rsid w:val="00437ED2"/>
    <w:rsid w:val="0044004E"/>
    <w:rsid w:val="00440138"/>
    <w:rsid w:val="0044064A"/>
    <w:rsid w:val="00441513"/>
    <w:rsid w:val="0044158A"/>
    <w:rsid w:val="004417C6"/>
    <w:rsid w:val="00441F7E"/>
    <w:rsid w:val="00442997"/>
    <w:rsid w:val="0044398D"/>
    <w:rsid w:val="004442B3"/>
    <w:rsid w:val="0044480F"/>
    <w:rsid w:val="00444E5F"/>
    <w:rsid w:val="00445CC0"/>
    <w:rsid w:val="004464E9"/>
    <w:rsid w:val="00446807"/>
    <w:rsid w:val="00447069"/>
    <w:rsid w:val="00447810"/>
    <w:rsid w:val="004502D0"/>
    <w:rsid w:val="004513BF"/>
    <w:rsid w:val="00451972"/>
    <w:rsid w:val="00451A3F"/>
    <w:rsid w:val="0045267B"/>
    <w:rsid w:val="00452B32"/>
    <w:rsid w:val="00452CB1"/>
    <w:rsid w:val="00453DC2"/>
    <w:rsid w:val="00453E7A"/>
    <w:rsid w:val="004540A9"/>
    <w:rsid w:val="00454203"/>
    <w:rsid w:val="00454CC1"/>
    <w:rsid w:val="00455CF0"/>
    <w:rsid w:val="00456EBB"/>
    <w:rsid w:val="004607DF"/>
    <w:rsid w:val="00460ACD"/>
    <w:rsid w:val="004622D6"/>
    <w:rsid w:val="004626C6"/>
    <w:rsid w:val="00462A04"/>
    <w:rsid w:val="00462AE7"/>
    <w:rsid w:val="00463039"/>
    <w:rsid w:val="00463363"/>
    <w:rsid w:val="00463F7B"/>
    <w:rsid w:val="004641CC"/>
    <w:rsid w:val="00464BBD"/>
    <w:rsid w:val="00465131"/>
    <w:rsid w:val="00465F06"/>
    <w:rsid w:val="004661F3"/>
    <w:rsid w:val="004662B8"/>
    <w:rsid w:val="00466772"/>
    <w:rsid w:val="004667C2"/>
    <w:rsid w:val="004667D2"/>
    <w:rsid w:val="00466C0D"/>
    <w:rsid w:val="00471955"/>
    <w:rsid w:val="00471E6B"/>
    <w:rsid w:val="0047208B"/>
    <w:rsid w:val="00472DF2"/>
    <w:rsid w:val="0047371A"/>
    <w:rsid w:val="0047439C"/>
    <w:rsid w:val="00474BC8"/>
    <w:rsid w:val="00474E13"/>
    <w:rsid w:val="00475153"/>
    <w:rsid w:val="00475DAC"/>
    <w:rsid w:val="004775A9"/>
    <w:rsid w:val="004804A7"/>
    <w:rsid w:val="00481C47"/>
    <w:rsid w:val="0048224D"/>
    <w:rsid w:val="0048288A"/>
    <w:rsid w:val="00482C70"/>
    <w:rsid w:val="00483CCD"/>
    <w:rsid w:val="0048440F"/>
    <w:rsid w:val="00484548"/>
    <w:rsid w:val="00484D47"/>
    <w:rsid w:val="00490288"/>
    <w:rsid w:val="00490A5E"/>
    <w:rsid w:val="00490B36"/>
    <w:rsid w:val="00490F57"/>
    <w:rsid w:val="00491689"/>
    <w:rsid w:val="00491FEC"/>
    <w:rsid w:val="004937B6"/>
    <w:rsid w:val="00493AD9"/>
    <w:rsid w:val="00493BA8"/>
    <w:rsid w:val="00493FA7"/>
    <w:rsid w:val="00494453"/>
    <w:rsid w:val="00494500"/>
    <w:rsid w:val="0049502E"/>
    <w:rsid w:val="004958F5"/>
    <w:rsid w:val="00495BD2"/>
    <w:rsid w:val="00495F2A"/>
    <w:rsid w:val="004965C4"/>
    <w:rsid w:val="00496A41"/>
    <w:rsid w:val="004978C9"/>
    <w:rsid w:val="004979F3"/>
    <w:rsid w:val="004A06FF"/>
    <w:rsid w:val="004A1C4D"/>
    <w:rsid w:val="004A2854"/>
    <w:rsid w:val="004A3D8F"/>
    <w:rsid w:val="004A4286"/>
    <w:rsid w:val="004A4298"/>
    <w:rsid w:val="004A62DE"/>
    <w:rsid w:val="004A7358"/>
    <w:rsid w:val="004A7E16"/>
    <w:rsid w:val="004A7FB2"/>
    <w:rsid w:val="004B0978"/>
    <w:rsid w:val="004B1C99"/>
    <w:rsid w:val="004B28D6"/>
    <w:rsid w:val="004B3223"/>
    <w:rsid w:val="004B47A9"/>
    <w:rsid w:val="004B5DD0"/>
    <w:rsid w:val="004B695F"/>
    <w:rsid w:val="004B6BF9"/>
    <w:rsid w:val="004B736B"/>
    <w:rsid w:val="004B7DBB"/>
    <w:rsid w:val="004C00DC"/>
    <w:rsid w:val="004C0A01"/>
    <w:rsid w:val="004C1D86"/>
    <w:rsid w:val="004C1EB4"/>
    <w:rsid w:val="004C28A0"/>
    <w:rsid w:val="004C2ECA"/>
    <w:rsid w:val="004C3441"/>
    <w:rsid w:val="004C3DC6"/>
    <w:rsid w:val="004C3F22"/>
    <w:rsid w:val="004C425C"/>
    <w:rsid w:val="004C4299"/>
    <w:rsid w:val="004C59B9"/>
    <w:rsid w:val="004C5A8C"/>
    <w:rsid w:val="004C67EF"/>
    <w:rsid w:val="004C6B37"/>
    <w:rsid w:val="004C7F7B"/>
    <w:rsid w:val="004D112D"/>
    <w:rsid w:val="004D1B53"/>
    <w:rsid w:val="004D1CF2"/>
    <w:rsid w:val="004D1E06"/>
    <w:rsid w:val="004D288B"/>
    <w:rsid w:val="004D3943"/>
    <w:rsid w:val="004D55C2"/>
    <w:rsid w:val="004D562D"/>
    <w:rsid w:val="004D71A9"/>
    <w:rsid w:val="004D7CAC"/>
    <w:rsid w:val="004D7E7B"/>
    <w:rsid w:val="004E024B"/>
    <w:rsid w:val="004E06FA"/>
    <w:rsid w:val="004E122E"/>
    <w:rsid w:val="004E1308"/>
    <w:rsid w:val="004E1566"/>
    <w:rsid w:val="004E1EA8"/>
    <w:rsid w:val="004E269E"/>
    <w:rsid w:val="004E2E98"/>
    <w:rsid w:val="004E4507"/>
    <w:rsid w:val="004E4DD4"/>
    <w:rsid w:val="004E4F6E"/>
    <w:rsid w:val="004E5F2C"/>
    <w:rsid w:val="004E6456"/>
    <w:rsid w:val="004E6BB0"/>
    <w:rsid w:val="004E7872"/>
    <w:rsid w:val="004E7CB7"/>
    <w:rsid w:val="004F073B"/>
    <w:rsid w:val="004F0C05"/>
    <w:rsid w:val="004F360E"/>
    <w:rsid w:val="004F4589"/>
    <w:rsid w:val="004F4CC0"/>
    <w:rsid w:val="004F4F22"/>
    <w:rsid w:val="004F5F8B"/>
    <w:rsid w:val="004F7AA0"/>
    <w:rsid w:val="00500001"/>
    <w:rsid w:val="00500248"/>
    <w:rsid w:val="00500250"/>
    <w:rsid w:val="00500690"/>
    <w:rsid w:val="00500881"/>
    <w:rsid w:val="00501A55"/>
    <w:rsid w:val="00501F42"/>
    <w:rsid w:val="005032CD"/>
    <w:rsid w:val="00503428"/>
    <w:rsid w:val="00503C7B"/>
    <w:rsid w:val="0050450D"/>
    <w:rsid w:val="0050461F"/>
    <w:rsid w:val="00504BE5"/>
    <w:rsid w:val="005052B6"/>
    <w:rsid w:val="00505B87"/>
    <w:rsid w:val="00505E61"/>
    <w:rsid w:val="00507282"/>
    <w:rsid w:val="005078E2"/>
    <w:rsid w:val="00507999"/>
    <w:rsid w:val="0051051C"/>
    <w:rsid w:val="00510E31"/>
    <w:rsid w:val="00511319"/>
    <w:rsid w:val="005121FF"/>
    <w:rsid w:val="0051444F"/>
    <w:rsid w:val="00514BB9"/>
    <w:rsid w:val="00514E47"/>
    <w:rsid w:val="00520230"/>
    <w:rsid w:val="0052042F"/>
    <w:rsid w:val="0052054B"/>
    <w:rsid w:val="00521129"/>
    <w:rsid w:val="005213EE"/>
    <w:rsid w:val="005214F4"/>
    <w:rsid w:val="00521550"/>
    <w:rsid w:val="00523CF6"/>
    <w:rsid w:val="0052407A"/>
    <w:rsid w:val="005243CF"/>
    <w:rsid w:val="0052440C"/>
    <w:rsid w:val="00524F58"/>
    <w:rsid w:val="00526EC3"/>
    <w:rsid w:val="005270D0"/>
    <w:rsid w:val="005272E1"/>
    <w:rsid w:val="00527632"/>
    <w:rsid w:val="00527898"/>
    <w:rsid w:val="0053030B"/>
    <w:rsid w:val="005304B0"/>
    <w:rsid w:val="00531F54"/>
    <w:rsid w:val="0053305E"/>
    <w:rsid w:val="00533A14"/>
    <w:rsid w:val="00533A2B"/>
    <w:rsid w:val="00534273"/>
    <w:rsid w:val="00534513"/>
    <w:rsid w:val="0053454A"/>
    <w:rsid w:val="0053474D"/>
    <w:rsid w:val="00534D61"/>
    <w:rsid w:val="005355C9"/>
    <w:rsid w:val="00535E60"/>
    <w:rsid w:val="005367E7"/>
    <w:rsid w:val="005368CD"/>
    <w:rsid w:val="00536D12"/>
    <w:rsid w:val="00536EDE"/>
    <w:rsid w:val="0053772A"/>
    <w:rsid w:val="00540300"/>
    <w:rsid w:val="00540521"/>
    <w:rsid w:val="0054109F"/>
    <w:rsid w:val="00541539"/>
    <w:rsid w:val="005441EE"/>
    <w:rsid w:val="00544508"/>
    <w:rsid w:val="00544BF1"/>
    <w:rsid w:val="005464EC"/>
    <w:rsid w:val="00546641"/>
    <w:rsid w:val="00546FAD"/>
    <w:rsid w:val="00551477"/>
    <w:rsid w:val="00552279"/>
    <w:rsid w:val="00552626"/>
    <w:rsid w:val="005527B6"/>
    <w:rsid w:val="00553EA2"/>
    <w:rsid w:val="005544A4"/>
    <w:rsid w:val="00554A25"/>
    <w:rsid w:val="00554BAF"/>
    <w:rsid w:val="00556011"/>
    <w:rsid w:val="0055625F"/>
    <w:rsid w:val="005565BD"/>
    <w:rsid w:val="005569BD"/>
    <w:rsid w:val="005574A8"/>
    <w:rsid w:val="005577C4"/>
    <w:rsid w:val="00557A38"/>
    <w:rsid w:val="005602D3"/>
    <w:rsid w:val="00560665"/>
    <w:rsid w:val="0056077A"/>
    <w:rsid w:val="00560D5B"/>
    <w:rsid w:val="005634F0"/>
    <w:rsid w:val="005639A8"/>
    <w:rsid w:val="00564434"/>
    <w:rsid w:val="00564993"/>
    <w:rsid w:val="00564AAE"/>
    <w:rsid w:val="00564C64"/>
    <w:rsid w:val="005652CD"/>
    <w:rsid w:val="0056636E"/>
    <w:rsid w:val="00566409"/>
    <w:rsid w:val="00567C44"/>
    <w:rsid w:val="0057066C"/>
    <w:rsid w:val="00571D11"/>
    <w:rsid w:val="00573314"/>
    <w:rsid w:val="005749C0"/>
    <w:rsid w:val="00574CB9"/>
    <w:rsid w:val="00575773"/>
    <w:rsid w:val="00575EF7"/>
    <w:rsid w:val="0057627A"/>
    <w:rsid w:val="00576504"/>
    <w:rsid w:val="00576AE2"/>
    <w:rsid w:val="00576EFA"/>
    <w:rsid w:val="00580912"/>
    <w:rsid w:val="005817C3"/>
    <w:rsid w:val="00581B35"/>
    <w:rsid w:val="00582131"/>
    <w:rsid w:val="005827C2"/>
    <w:rsid w:val="00582AF4"/>
    <w:rsid w:val="00583F94"/>
    <w:rsid w:val="00584381"/>
    <w:rsid w:val="00585664"/>
    <w:rsid w:val="005858E2"/>
    <w:rsid w:val="00585A61"/>
    <w:rsid w:val="00587B1C"/>
    <w:rsid w:val="00587B9B"/>
    <w:rsid w:val="00587F7D"/>
    <w:rsid w:val="00590112"/>
    <w:rsid w:val="00590D3C"/>
    <w:rsid w:val="00591AE2"/>
    <w:rsid w:val="00594498"/>
    <w:rsid w:val="0059519A"/>
    <w:rsid w:val="0059607C"/>
    <w:rsid w:val="00596442"/>
    <w:rsid w:val="005966B3"/>
    <w:rsid w:val="00597265"/>
    <w:rsid w:val="00597417"/>
    <w:rsid w:val="005A30EE"/>
    <w:rsid w:val="005A3B70"/>
    <w:rsid w:val="005A4EE2"/>
    <w:rsid w:val="005A6000"/>
    <w:rsid w:val="005A7789"/>
    <w:rsid w:val="005A79F0"/>
    <w:rsid w:val="005B081D"/>
    <w:rsid w:val="005B1E0F"/>
    <w:rsid w:val="005B285A"/>
    <w:rsid w:val="005B2A69"/>
    <w:rsid w:val="005B33A7"/>
    <w:rsid w:val="005B3D85"/>
    <w:rsid w:val="005B4803"/>
    <w:rsid w:val="005B4ABC"/>
    <w:rsid w:val="005B4F71"/>
    <w:rsid w:val="005B57F2"/>
    <w:rsid w:val="005B665F"/>
    <w:rsid w:val="005B66C0"/>
    <w:rsid w:val="005B68B8"/>
    <w:rsid w:val="005B6DF4"/>
    <w:rsid w:val="005B71FF"/>
    <w:rsid w:val="005B734A"/>
    <w:rsid w:val="005B7D08"/>
    <w:rsid w:val="005C0059"/>
    <w:rsid w:val="005C015F"/>
    <w:rsid w:val="005C1C02"/>
    <w:rsid w:val="005C2B84"/>
    <w:rsid w:val="005C382F"/>
    <w:rsid w:val="005C389F"/>
    <w:rsid w:val="005C4A4B"/>
    <w:rsid w:val="005C5928"/>
    <w:rsid w:val="005C6067"/>
    <w:rsid w:val="005C6AE1"/>
    <w:rsid w:val="005C7082"/>
    <w:rsid w:val="005C7D1C"/>
    <w:rsid w:val="005D039A"/>
    <w:rsid w:val="005D1535"/>
    <w:rsid w:val="005D1C9A"/>
    <w:rsid w:val="005D2290"/>
    <w:rsid w:val="005D2AB2"/>
    <w:rsid w:val="005D2C84"/>
    <w:rsid w:val="005D3A53"/>
    <w:rsid w:val="005D4DD1"/>
    <w:rsid w:val="005D5C7D"/>
    <w:rsid w:val="005D67A0"/>
    <w:rsid w:val="005D6C38"/>
    <w:rsid w:val="005D6E24"/>
    <w:rsid w:val="005D76D5"/>
    <w:rsid w:val="005D7859"/>
    <w:rsid w:val="005D7BBE"/>
    <w:rsid w:val="005E03C2"/>
    <w:rsid w:val="005E181F"/>
    <w:rsid w:val="005E1AA8"/>
    <w:rsid w:val="005E2C96"/>
    <w:rsid w:val="005E2FEF"/>
    <w:rsid w:val="005E48DB"/>
    <w:rsid w:val="005E4A97"/>
    <w:rsid w:val="005E68BD"/>
    <w:rsid w:val="005E6C69"/>
    <w:rsid w:val="005E7AEF"/>
    <w:rsid w:val="005F03BD"/>
    <w:rsid w:val="005F0925"/>
    <w:rsid w:val="005F0EAE"/>
    <w:rsid w:val="005F1A97"/>
    <w:rsid w:val="005F1A9D"/>
    <w:rsid w:val="005F2220"/>
    <w:rsid w:val="005F2694"/>
    <w:rsid w:val="005F274C"/>
    <w:rsid w:val="005F3DF1"/>
    <w:rsid w:val="005F6093"/>
    <w:rsid w:val="005F6340"/>
    <w:rsid w:val="005F6785"/>
    <w:rsid w:val="005F750D"/>
    <w:rsid w:val="005F75BD"/>
    <w:rsid w:val="005F79DF"/>
    <w:rsid w:val="006002DD"/>
    <w:rsid w:val="00601BC9"/>
    <w:rsid w:val="00601D8D"/>
    <w:rsid w:val="0060414F"/>
    <w:rsid w:val="00604571"/>
    <w:rsid w:val="00604686"/>
    <w:rsid w:val="006052BB"/>
    <w:rsid w:val="006057A8"/>
    <w:rsid w:val="00605A13"/>
    <w:rsid w:val="00605AD0"/>
    <w:rsid w:val="006064B3"/>
    <w:rsid w:val="00606A66"/>
    <w:rsid w:val="00606B85"/>
    <w:rsid w:val="006074ED"/>
    <w:rsid w:val="00607A2C"/>
    <w:rsid w:val="00610168"/>
    <w:rsid w:val="006114B3"/>
    <w:rsid w:val="00611C41"/>
    <w:rsid w:val="00611C89"/>
    <w:rsid w:val="006120E4"/>
    <w:rsid w:val="0061397C"/>
    <w:rsid w:val="00613C04"/>
    <w:rsid w:val="006140A9"/>
    <w:rsid w:val="006141B4"/>
    <w:rsid w:val="00614B1E"/>
    <w:rsid w:val="00615B0E"/>
    <w:rsid w:val="00615E17"/>
    <w:rsid w:val="00616E9C"/>
    <w:rsid w:val="00616EAB"/>
    <w:rsid w:val="00616F4A"/>
    <w:rsid w:val="00617D5C"/>
    <w:rsid w:val="00617E2E"/>
    <w:rsid w:val="00620586"/>
    <w:rsid w:val="0062226D"/>
    <w:rsid w:val="0062241D"/>
    <w:rsid w:val="00622F89"/>
    <w:rsid w:val="00624F26"/>
    <w:rsid w:val="0062549A"/>
    <w:rsid w:val="006263A9"/>
    <w:rsid w:val="00627B90"/>
    <w:rsid w:val="0063042F"/>
    <w:rsid w:val="006304E1"/>
    <w:rsid w:val="006306DE"/>
    <w:rsid w:val="00634088"/>
    <w:rsid w:val="00634649"/>
    <w:rsid w:val="0063535E"/>
    <w:rsid w:val="006361F3"/>
    <w:rsid w:val="006365BC"/>
    <w:rsid w:val="0064030C"/>
    <w:rsid w:val="006403CF"/>
    <w:rsid w:val="00641278"/>
    <w:rsid w:val="006434F7"/>
    <w:rsid w:val="006436D8"/>
    <w:rsid w:val="00644020"/>
    <w:rsid w:val="00644908"/>
    <w:rsid w:val="00644F44"/>
    <w:rsid w:val="006451FF"/>
    <w:rsid w:val="00645F77"/>
    <w:rsid w:val="00646074"/>
    <w:rsid w:val="00646FEC"/>
    <w:rsid w:val="006470AC"/>
    <w:rsid w:val="00647926"/>
    <w:rsid w:val="00650008"/>
    <w:rsid w:val="00650464"/>
    <w:rsid w:val="00651571"/>
    <w:rsid w:val="00654027"/>
    <w:rsid w:val="00654411"/>
    <w:rsid w:val="00654604"/>
    <w:rsid w:val="006547A1"/>
    <w:rsid w:val="006548D1"/>
    <w:rsid w:val="00655757"/>
    <w:rsid w:val="006557D1"/>
    <w:rsid w:val="00657012"/>
    <w:rsid w:val="00657365"/>
    <w:rsid w:val="00660201"/>
    <w:rsid w:val="0066030B"/>
    <w:rsid w:val="006605E5"/>
    <w:rsid w:val="00660D55"/>
    <w:rsid w:val="00660DF3"/>
    <w:rsid w:val="0066194A"/>
    <w:rsid w:val="00662E29"/>
    <w:rsid w:val="00663C9A"/>
    <w:rsid w:val="00664129"/>
    <w:rsid w:val="00664265"/>
    <w:rsid w:val="0066543C"/>
    <w:rsid w:val="00665DC6"/>
    <w:rsid w:val="006661FF"/>
    <w:rsid w:val="00666710"/>
    <w:rsid w:val="00667674"/>
    <w:rsid w:val="00667FFC"/>
    <w:rsid w:val="00670008"/>
    <w:rsid w:val="00670DD4"/>
    <w:rsid w:val="00671C03"/>
    <w:rsid w:val="00672936"/>
    <w:rsid w:val="00672ABE"/>
    <w:rsid w:val="00672AF9"/>
    <w:rsid w:val="00672E61"/>
    <w:rsid w:val="006730FC"/>
    <w:rsid w:val="006742CC"/>
    <w:rsid w:val="00674566"/>
    <w:rsid w:val="006752F5"/>
    <w:rsid w:val="00676E86"/>
    <w:rsid w:val="00676EC2"/>
    <w:rsid w:val="00677743"/>
    <w:rsid w:val="0068171D"/>
    <w:rsid w:val="00681EAF"/>
    <w:rsid w:val="0068261C"/>
    <w:rsid w:val="00683637"/>
    <w:rsid w:val="00683772"/>
    <w:rsid w:val="00684279"/>
    <w:rsid w:val="00684C36"/>
    <w:rsid w:val="00686A9A"/>
    <w:rsid w:val="00686BE9"/>
    <w:rsid w:val="00687C3A"/>
    <w:rsid w:val="00691103"/>
    <w:rsid w:val="0069197F"/>
    <w:rsid w:val="00691988"/>
    <w:rsid w:val="0069210F"/>
    <w:rsid w:val="00692E52"/>
    <w:rsid w:val="0069384E"/>
    <w:rsid w:val="00693D20"/>
    <w:rsid w:val="00693E63"/>
    <w:rsid w:val="00694FB1"/>
    <w:rsid w:val="006952D0"/>
    <w:rsid w:val="0069549E"/>
    <w:rsid w:val="00695753"/>
    <w:rsid w:val="00695B22"/>
    <w:rsid w:val="006A0503"/>
    <w:rsid w:val="006A0F1D"/>
    <w:rsid w:val="006A13CA"/>
    <w:rsid w:val="006A280F"/>
    <w:rsid w:val="006A2E13"/>
    <w:rsid w:val="006A2F8F"/>
    <w:rsid w:val="006A39EE"/>
    <w:rsid w:val="006A4063"/>
    <w:rsid w:val="006A436D"/>
    <w:rsid w:val="006A4728"/>
    <w:rsid w:val="006A4BF7"/>
    <w:rsid w:val="006A54DE"/>
    <w:rsid w:val="006A5684"/>
    <w:rsid w:val="006A57F8"/>
    <w:rsid w:val="006A5B9F"/>
    <w:rsid w:val="006A600E"/>
    <w:rsid w:val="006A63B0"/>
    <w:rsid w:val="006A6AE0"/>
    <w:rsid w:val="006A78D1"/>
    <w:rsid w:val="006B0251"/>
    <w:rsid w:val="006B0A55"/>
    <w:rsid w:val="006B16BC"/>
    <w:rsid w:val="006B1791"/>
    <w:rsid w:val="006B2403"/>
    <w:rsid w:val="006B24F6"/>
    <w:rsid w:val="006B2E07"/>
    <w:rsid w:val="006B3651"/>
    <w:rsid w:val="006B3697"/>
    <w:rsid w:val="006B460C"/>
    <w:rsid w:val="006B47D0"/>
    <w:rsid w:val="006B4A95"/>
    <w:rsid w:val="006B603C"/>
    <w:rsid w:val="006B7372"/>
    <w:rsid w:val="006B796A"/>
    <w:rsid w:val="006B7B2B"/>
    <w:rsid w:val="006B7CD7"/>
    <w:rsid w:val="006C03E5"/>
    <w:rsid w:val="006C0A99"/>
    <w:rsid w:val="006C1BDB"/>
    <w:rsid w:val="006C2A22"/>
    <w:rsid w:val="006C2B0E"/>
    <w:rsid w:val="006C2D6B"/>
    <w:rsid w:val="006C4568"/>
    <w:rsid w:val="006C469D"/>
    <w:rsid w:val="006C49E0"/>
    <w:rsid w:val="006C4B11"/>
    <w:rsid w:val="006C67A4"/>
    <w:rsid w:val="006C6B18"/>
    <w:rsid w:val="006C6C21"/>
    <w:rsid w:val="006D09E2"/>
    <w:rsid w:val="006D1A61"/>
    <w:rsid w:val="006D1A88"/>
    <w:rsid w:val="006D1D12"/>
    <w:rsid w:val="006D1F53"/>
    <w:rsid w:val="006D2323"/>
    <w:rsid w:val="006D2D03"/>
    <w:rsid w:val="006D4683"/>
    <w:rsid w:val="006D47E3"/>
    <w:rsid w:val="006D4B2B"/>
    <w:rsid w:val="006D4C22"/>
    <w:rsid w:val="006D4E51"/>
    <w:rsid w:val="006D4F89"/>
    <w:rsid w:val="006D4FD4"/>
    <w:rsid w:val="006D6A8F"/>
    <w:rsid w:val="006E2EC1"/>
    <w:rsid w:val="006E2EEB"/>
    <w:rsid w:val="006E317F"/>
    <w:rsid w:val="006E3211"/>
    <w:rsid w:val="006E5B51"/>
    <w:rsid w:val="006E5E5C"/>
    <w:rsid w:val="006E5EA4"/>
    <w:rsid w:val="006E7BD2"/>
    <w:rsid w:val="006F0D62"/>
    <w:rsid w:val="006F1E31"/>
    <w:rsid w:val="006F20D4"/>
    <w:rsid w:val="006F2C2B"/>
    <w:rsid w:val="006F2CD4"/>
    <w:rsid w:val="006F35EC"/>
    <w:rsid w:val="006F3901"/>
    <w:rsid w:val="006F3FBD"/>
    <w:rsid w:val="006F401F"/>
    <w:rsid w:val="006F49E7"/>
    <w:rsid w:val="006F53E4"/>
    <w:rsid w:val="006F559B"/>
    <w:rsid w:val="006F5E5F"/>
    <w:rsid w:val="006F661D"/>
    <w:rsid w:val="006F7E15"/>
    <w:rsid w:val="00700012"/>
    <w:rsid w:val="007005E6"/>
    <w:rsid w:val="00700936"/>
    <w:rsid w:val="007010D9"/>
    <w:rsid w:val="00703135"/>
    <w:rsid w:val="0070400B"/>
    <w:rsid w:val="00705214"/>
    <w:rsid w:val="007052D9"/>
    <w:rsid w:val="00705ABB"/>
    <w:rsid w:val="00705F41"/>
    <w:rsid w:val="00706D5C"/>
    <w:rsid w:val="0070722B"/>
    <w:rsid w:val="007106D6"/>
    <w:rsid w:val="0071079B"/>
    <w:rsid w:val="00710EC1"/>
    <w:rsid w:val="00711055"/>
    <w:rsid w:val="00711327"/>
    <w:rsid w:val="00712D99"/>
    <w:rsid w:val="00713449"/>
    <w:rsid w:val="0071420F"/>
    <w:rsid w:val="00714C02"/>
    <w:rsid w:val="00714ED7"/>
    <w:rsid w:val="00716A8A"/>
    <w:rsid w:val="00716CA6"/>
    <w:rsid w:val="007201EA"/>
    <w:rsid w:val="007209C4"/>
    <w:rsid w:val="007215CD"/>
    <w:rsid w:val="00721C0E"/>
    <w:rsid w:val="00722F06"/>
    <w:rsid w:val="00722F99"/>
    <w:rsid w:val="00723273"/>
    <w:rsid w:val="00723B65"/>
    <w:rsid w:val="00723D66"/>
    <w:rsid w:val="0072486B"/>
    <w:rsid w:val="00724A7A"/>
    <w:rsid w:val="0072682C"/>
    <w:rsid w:val="007278CB"/>
    <w:rsid w:val="00727A38"/>
    <w:rsid w:val="00727DC1"/>
    <w:rsid w:val="00727F3B"/>
    <w:rsid w:val="00730354"/>
    <w:rsid w:val="00730714"/>
    <w:rsid w:val="00730938"/>
    <w:rsid w:val="00730AB8"/>
    <w:rsid w:val="00730FDD"/>
    <w:rsid w:val="0073108A"/>
    <w:rsid w:val="00732384"/>
    <w:rsid w:val="00733234"/>
    <w:rsid w:val="007361D2"/>
    <w:rsid w:val="0073683F"/>
    <w:rsid w:val="00736A31"/>
    <w:rsid w:val="00736A4D"/>
    <w:rsid w:val="00736B44"/>
    <w:rsid w:val="00736BCC"/>
    <w:rsid w:val="00736BEF"/>
    <w:rsid w:val="00736FBF"/>
    <w:rsid w:val="007374FA"/>
    <w:rsid w:val="007410CB"/>
    <w:rsid w:val="007427DA"/>
    <w:rsid w:val="0074299D"/>
    <w:rsid w:val="00743384"/>
    <w:rsid w:val="0074349A"/>
    <w:rsid w:val="007435CF"/>
    <w:rsid w:val="00744F04"/>
    <w:rsid w:val="0074564D"/>
    <w:rsid w:val="00746AE5"/>
    <w:rsid w:val="00747211"/>
    <w:rsid w:val="007476DF"/>
    <w:rsid w:val="007476E4"/>
    <w:rsid w:val="00747726"/>
    <w:rsid w:val="00750154"/>
    <w:rsid w:val="0075041C"/>
    <w:rsid w:val="00751195"/>
    <w:rsid w:val="0075168F"/>
    <w:rsid w:val="00751D56"/>
    <w:rsid w:val="00752306"/>
    <w:rsid w:val="00753B9F"/>
    <w:rsid w:val="00753C00"/>
    <w:rsid w:val="0075448D"/>
    <w:rsid w:val="007548EE"/>
    <w:rsid w:val="0075538C"/>
    <w:rsid w:val="00755952"/>
    <w:rsid w:val="00755BFA"/>
    <w:rsid w:val="00760536"/>
    <w:rsid w:val="007605C3"/>
    <w:rsid w:val="007619CA"/>
    <w:rsid w:val="00761D3A"/>
    <w:rsid w:val="0076204D"/>
    <w:rsid w:val="00762CDA"/>
    <w:rsid w:val="00763685"/>
    <w:rsid w:val="00766394"/>
    <w:rsid w:val="00766BA7"/>
    <w:rsid w:val="00767225"/>
    <w:rsid w:val="007673A5"/>
    <w:rsid w:val="00767BA1"/>
    <w:rsid w:val="007704D8"/>
    <w:rsid w:val="00771F1E"/>
    <w:rsid w:val="00772628"/>
    <w:rsid w:val="00772C62"/>
    <w:rsid w:val="00772DF8"/>
    <w:rsid w:val="00775949"/>
    <w:rsid w:val="00775AB2"/>
    <w:rsid w:val="00776D4D"/>
    <w:rsid w:val="00777867"/>
    <w:rsid w:val="0078007B"/>
    <w:rsid w:val="00780456"/>
    <w:rsid w:val="00780E3A"/>
    <w:rsid w:val="0078117B"/>
    <w:rsid w:val="0078206F"/>
    <w:rsid w:val="0078236F"/>
    <w:rsid w:val="00782DF0"/>
    <w:rsid w:val="007834AA"/>
    <w:rsid w:val="00783803"/>
    <w:rsid w:val="00783FD8"/>
    <w:rsid w:val="007849AA"/>
    <w:rsid w:val="00784A49"/>
    <w:rsid w:val="00784C87"/>
    <w:rsid w:val="007853EC"/>
    <w:rsid w:val="00785421"/>
    <w:rsid w:val="00786D3C"/>
    <w:rsid w:val="007877E9"/>
    <w:rsid w:val="0079124D"/>
    <w:rsid w:val="00791C0A"/>
    <w:rsid w:val="00792A4B"/>
    <w:rsid w:val="007932AB"/>
    <w:rsid w:val="00793B9B"/>
    <w:rsid w:val="0079558B"/>
    <w:rsid w:val="00795653"/>
    <w:rsid w:val="0079622C"/>
    <w:rsid w:val="007964D7"/>
    <w:rsid w:val="00796AE4"/>
    <w:rsid w:val="00796FA1"/>
    <w:rsid w:val="007970D5"/>
    <w:rsid w:val="00797902"/>
    <w:rsid w:val="00797EC2"/>
    <w:rsid w:val="007A023A"/>
    <w:rsid w:val="007A0B7D"/>
    <w:rsid w:val="007A1B45"/>
    <w:rsid w:val="007A2148"/>
    <w:rsid w:val="007A2694"/>
    <w:rsid w:val="007A36DB"/>
    <w:rsid w:val="007A49B2"/>
    <w:rsid w:val="007A50EA"/>
    <w:rsid w:val="007A58FC"/>
    <w:rsid w:val="007A6900"/>
    <w:rsid w:val="007A7570"/>
    <w:rsid w:val="007A7609"/>
    <w:rsid w:val="007A7A54"/>
    <w:rsid w:val="007A7BCF"/>
    <w:rsid w:val="007A7F20"/>
    <w:rsid w:val="007B1256"/>
    <w:rsid w:val="007B15B5"/>
    <w:rsid w:val="007B2AEF"/>
    <w:rsid w:val="007B314F"/>
    <w:rsid w:val="007B32E0"/>
    <w:rsid w:val="007B3701"/>
    <w:rsid w:val="007B3827"/>
    <w:rsid w:val="007B3ADE"/>
    <w:rsid w:val="007B4C66"/>
    <w:rsid w:val="007B5A78"/>
    <w:rsid w:val="007B5CD5"/>
    <w:rsid w:val="007B5FD2"/>
    <w:rsid w:val="007B5FF0"/>
    <w:rsid w:val="007B6D5C"/>
    <w:rsid w:val="007B70AF"/>
    <w:rsid w:val="007B7401"/>
    <w:rsid w:val="007B7B97"/>
    <w:rsid w:val="007C0176"/>
    <w:rsid w:val="007C076A"/>
    <w:rsid w:val="007C0823"/>
    <w:rsid w:val="007C13FD"/>
    <w:rsid w:val="007C25F0"/>
    <w:rsid w:val="007C408B"/>
    <w:rsid w:val="007C76DB"/>
    <w:rsid w:val="007D08F7"/>
    <w:rsid w:val="007D0E35"/>
    <w:rsid w:val="007D0F44"/>
    <w:rsid w:val="007D1887"/>
    <w:rsid w:val="007D1991"/>
    <w:rsid w:val="007D1ACA"/>
    <w:rsid w:val="007D2387"/>
    <w:rsid w:val="007D2D4D"/>
    <w:rsid w:val="007D2D85"/>
    <w:rsid w:val="007D52D8"/>
    <w:rsid w:val="007D607C"/>
    <w:rsid w:val="007D7F84"/>
    <w:rsid w:val="007E1276"/>
    <w:rsid w:val="007E13F0"/>
    <w:rsid w:val="007E1509"/>
    <w:rsid w:val="007E1A62"/>
    <w:rsid w:val="007E1D57"/>
    <w:rsid w:val="007E228B"/>
    <w:rsid w:val="007E40A1"/>
    <w:rsid w:val="007E4587"/>
    <w:rsid w:val="007E5136"/>
    <w:rsid w:val="007E51F1"/>
    <w:rsid w:val="007E5297"/>
    <w:rsid w:val="007E5893"/>
    <w:rsid w:val="007E58D6"/>
    <w:rsid w:val="007E5926"/>
    <w:rsid w:val="007E6CD9"/>
    <w:rsid w:val="007E73CF"/>
    <w:rsid w:val="007E76C7"/>
    <w:rsid w:val="007E7A5B"/>
    <w:rsid w:val="007E7B0E"/>
    <w:rsid w:val="007F0631"/>
    <w:rsid w:val="007F084C"/>
    <w:rsid w:val="007F1400"/>
    <w:rsid w:val="007F1FB6"/>
    <w:rsid w:val="007F2890"/>
    <w:rsid w:val="007F2C8D"/>
    <w:rsid w:val="007F3A54"/>
    <w:rsid w:val="007F4930"/>
    <w:rsid w:val="007F56FB"/>
    <w:rsid w:val="007F5BF3"/>
    <w:rsid w:val="007F77D6"/>
    <w:rsid w:val="007F7C36"/>
    <w:rsid w:val="007F7F7C"/>
    <w:rsid w:val="00800653"/>
    <w:rsid w:val="00800750"/>
    <w:rsid w:val="00800E4C"/>
    <w:rsid w:val="008011CC"/>
    <w:rsid w:val="008014D1"/>
    <w:rsid w:val="008016D8"/>
    <w:rsid w:val="00802F72"/>
    <w:rsid w:val="00802F7A"/>
    <w:rsid w:val="008031CF"/>
    <w:rsid w:val="008104C9"/>
    <w:rsid w:val="008110BB"/>
    <w:rsid w:val="00811E06"/>
    <w:rsid w:val="00811FA3"/>
    <w:rsid w:val="008125DF"/>
    <w:rsid w:val="008126FC"/>
    <w:rsid w:val="00812C35"/>
    <w:rsid w:val="00813464"/>
    <w:rsid w:val="00814033"/>
    <w:rsid w:val="008144B0"/>
    <w:rsid w:val="008147D7"/>
    <w:rsid w:val="00814CAB"/>
    <w:rsid w:val="00814FDB"/>
    <w:rsid w:val="0081601D"/>
    <w:rsid w:val="008173C9"/>
    <w:rsid w:val="00820BBC"/>
    <w:rsid w:val="00820C89"/>
    <w:rsid w:val="008214BE"/>
    <w:rsid w:val="0082330C"/>
    <w:rsid w:val="008236D4"/>
    <w:rsid w:val="008239E8"/>
    <w:rsid w:val="008245B8"/>
    <w:rsid w:val="00825402"/>
    <w:rsid w:val="0082644D"/>
    <w:rsid w:val="00826711"/>
    <w:rsid w:val="008268DD"/>
    <w:rsid w:val="0082713F"/>
    <w:rsid w:val="008272E2"/>
    <w:rsid w:val="00827DF7"/>
    <w:rsid w:val="00830662"/>
    <w:rsid w:val="00830921"/>
    <w:rsid w:val="00830D1E"/>
    <w:rsid w:val="00832915"/>
    <w:rsid w:val="00832DC9"/>
    <w:rsid w:val="0083399C"/>
    <w:rsid w:val="00834454"/>
    <w:rsid w:val="00836BCA"/>
    <w:rsid w:val="00836BDF"/>
    <w:rsid w:val="0083700F"/>
    <w:rsid w:val="00837107"/>
    <w:rsid w:val="00837623"/>
    <w:rsid w:val="0083782D"/>
    <w:rsid w:val="00837C83"/>
    <w:rsid w:val="00840ADB"/>
    <w:rsid w:val="00842039"/>
    <w:rsid w:val="008435DC"/>
    <w:rsid w:val="00843737"/>
    <w:rsid w:val="008441C7"/>
    <w:rsid w:val="00844626"/>
    <w:rsid w:val="00845B32"/>
    <w:rsid w:val="0084721E"/>
    <w:rsid w:val="008473CC"/>
    <w:rsid w:val="00847591"/>
    <w:rsid w:val="0085126B"/>
    <w:rsid w:val="00851DD1"/>
    <w:rsid w:val="00853638"/>
    <w:rsid w:val="008537C7"/>
    <w:rsid w:val="00853B50"/>
    <w:rsid w:val="00853F5B"/>
    <w:rsid w:val="0085403D"/>
    <w:rsid w:val="00856B6E"/>
    <w:rsid w:val="00857839"/>
    <w:rsid w:val="00857FA0"/>
    <w:rsid w:val="00861188"/>
    <w:rsid w:val="008615B6"/>
    <w:rsid w:val="00861C5D"/>
    <w:rsid w:val="008631E5"/>
    <w:rsid w:val="008631FD"/>
    <w:rsid w:val="00863DD3"/>
    <w:rsid w:val="00864B8E"/>
    <w:rsid w:val="00864D50"/>
    <w:rsid w:val="0086653F"/>
    <w:rsid w:val="00867816"/>
    <w:rsid w:val="0086781B"/>
    <w:rsid w:val="008710BB"/>
    <w:rsid w:val="00871304"/>
    <w:rsid w:val="00872180"/>
    <w:rsid w:val="0087269F"/>
    <w:rsid w:val="008739C8"/>
    <w:rsid w:val="00873BC5"/>
    <w:rsid w:val="00873C22"/>
    <w:rsid w:val="00873E38"/>
    <w:rsid w:val="00873F85"/>
    <w:rsid w:val="00874A63"/>
    <w:rsid w:val="008753C6"/>
    <w:rsid w:val="00875E72"/>
    <w:rsid w:val="00876447"/>
    <w:rsid w:val="00877364"/>
    <w:rsid w:val="008773E7"/>
    <w:rsid w:val="00877458"/>
    <w:rsid w:val="00880784"/>
    <w:rsid w:val="00880BD9"/>
    <w:rsid w:val="00881413"/>
    <w:rsid w:val="008815EA"/>
    <w:rsid w:val="008817F5"/>
    <w:rsid w:val="00881907"/>
    <w:rsid w:val="008820A4"/>
    <w:rsid w:val="00883EE0"/>
    <w:rsid w:val="0088416A"/>
    <w:rsid w:val="008844E8"/>
    <w:rsid w:val="00884D58"/>
    <w:rsid w:val="00885372"/>
    <w:rsid w:val="00885395"/>
    <w:rsid w:val="00885DD2"/>
    <w:rsid w:val="0089049A"/>
    <w:rsid w:val="00891421"/>
    <w:rsid w:val="008915E9"/>
    <w:rsid w:val="008917DC"/>
    <w:rsid w:val="008923F2"/>
    <w:rsid w:val="00892407"/>
    <w:rsid w:val="00892707"/>
    <w:rsid w:val="008929A9"/>
    <w:rsid w:val="00893C40"/>
    <w:rsid w:val="008940A0"/>
    <w:rsid w:val="00894A19"/>
    <w:rsid w:val="00894AEB"/>
    <w:rsid w:val="00894FBD"/>
    <w:rsid w:val="00895662"/>
    <w:rsid w:val="008957C4"/>
    <w:rsid w:val="00895A55"/>
    <w:rsid w:val="00895D42"/>
    <w:rsid w:val="00895FCE"/>
    <w:rsid w:val="00896036"/>
    <w:rsid w:val="0089634C"/>
    <w:rsid w:val="0089641D"/>
    <w:rsid w:val="0089695B"/>
    <w:rsid w:val="00897C43"/>
    <w:rsid w:val="008A0409"/>
    <w:rsid w:val="008A0FCB"/>
    <w:rsid w:val="008A18F3"/>
    <w:rsid w:val="008A2886"/>
    <w:rsid w:val="008A3337"/>
    <w:rsid w:val="008A4B4A"/>
    <w:rsid w:val="008A4C1A"/>
    <w:rsid w:val="008A5566"/>
    <w:rsid w:val="008A6337"/>
    <w:rsid w:val="008A6471"/>
    <w:rsid w:val="008A7373"/>
    <w:rsid w:val="008A7A9E"/>
    <w:rsid w:val="008A7EF3"/>
    <w:rsid w:val="008B0B50"/>
    <w:rsid w:val="008B0BE7"/>
    <w:rsid w:val="008B0C42"/>
    <w:rsid w:val="008B0C9C"/>
    <w:rsid w:val="008B0E81"/>
    <w:rsid w:val="008B287C"/>
    <w:rsid w:val="008B2DA7"/>
    <w:rsid w:val="008B378E"/>
    <w:rsid w:val="008B3A6B"/>
    <w:rsid w:val="008B5E21"/>
    <w:rsid w:val="008B67C2"/>
    <w:rsid w:val="008B6E4E"/>
    <w:rsid w:val="008B75F7"/>
    <w:rsid w:val="008C05DA"/>
    <w:rsid w:val="008C06B2"/>
    <w:rsid w:val="008C06E3"/>
    <w:rsid w:val="008C0A65"/>
    <w:rsid w:val="008C1492"/>
    <w:rsid w:val="008C2049"/>
    <w:rsid w:val="008C2162"/>
    <w:rsid w:val="008C3F45"/>
    <w:rsid w:val="008C4011"/>
    <w:rsid w:val="008C54CE"/>
    <w:rsid w:val="008C5975"/>
    <w:rsid w:val="008C6834"/>
    <w:rsid w:val="008C699F"/>
    <w:rsid w:val="008C7852"/>
    <w:rsid w:val="008D15E6"/>
    <w:rsid w:val="008D1F53"/>
    <w:rsid w:val="008D246F"/>
    <w:rsid w:val="008D27D2"/>
    <w:rsid w:val="008D2B1D"/>
    <w:rsid w:val="008D3185"/>
    <w:rsid w:val="008D3D14"/>
    <w:rsid w:val="008D3DAD"/>
    <w:rsid w:val="008D4800"/>
    <w:rsid w:val="008D59D2"/>
    <w:rsid w:val="008D6585"/>
    <w:rsid w:val="008D69CB"/>
    <w:rsid w:val="008D7387"/>
    <w:rsid w:val="008D7A17"/>
    <w:rsid w:val="008E01C8"/>
    <w:rsid w:val="008E01E5"/>
    <w:rsid w:val="008E0C3F"/>
    <w:rsid w:val="008E36B4"/>
    <w:rsid w:val="008E475B"/>
    <w:rsid w:val="008E5B7E"/>
    <w:rsid w:val="008E632A"/>
    <w:rsid w:val="008E7836"/>
    <w:rsid w:val="008E7E01"/>
    <w:rsid w:val="008F16EF"/>
    <w:rsid w:val="008F1AEE"/>
    <w:rsid w:val="008F1D1E"/>
    <w:rsid w:val="008F2173"/>
    <w:rsid w:val="008F2E76"/>
    <w:rsid w:val="008F3BB3"/>
    <w:rsid w:val="008F42F4"/>
    <w:rsid w:val="008F4780"/>
    <w:rsid w:val="008F478E"/>
    <w:rsid w:val="008F4B50"/>
    <w:rsid w:val="008F4FAD"/>
    <w:rsid w:val="008F5408"/>
    <w:rsid w:val="008F61AD"/>
    <w:rsid w:val="008F6BF0"/>
    <w:rsid w:val="008F7793"/>
    <w:rsid w:val="008F7B5A"/>
    <w:rsid w:val="009004AA"/>
    <w:rsid w:val="009011C6"/>
    <w:rsid w:val="009013A5"/>
    <w:rsid w:val="009016CB"/>
    <w:rsid w:val="00901780"/>
    <w:rsid w:val="009025EB"/>
    <w:rsid w:val="00902BB4"/>
    <w:rsid w:val="0090307F"/>
    <w:rsid w:val="00903CC4"/>
    <w:rsid w:val="00903E35"/>
    <w:rsid w:val="009040B3"/>
    <w:rsid w:val="009041C2"/>
    <w:rsid w:val="0090424A"/>
    <w:rsid w:val="00904B19"/>
    <w:rsid w:val="00905485"/>
    <w:rsid w:val="0090578F"/>
    <w:rsid w:val="00905A13"/>
    <w:rsid w:val="00905D21"/>
    <w:rsid w:val="009063AF"/>
    <w:rsid w:val="009070A6"/>
    <w:rsid w:val="00907F2F"/>
    <w:rsid w:val="00911020"/>
    <w:rsid w:val="00912549"/>
    <w:rsid w:val="00912638"/>
    <w:rsid w:val="00914572"/>
    <w:rsid w:val="00915384"/>
    <w:rsid w:val="009163A4"/>
    <w:rsid w:val="00916959"/>
    <w:rsid w:val="009169B9"/>
    <w:rsid w:val="00917986"/>
    <w:rsid w:val="009207E2"/>
    <w:rsid w:val="0092109F"/>
    <w:rsid w:val="00922A84"/>
    <w:rsid w:val="00922BF0"/>
    <w:rsid w:val="009243DF"/>
    <w:rsid w:val="009243F8"/>
    <w:rsid w:val="00924C1A"/>
    <w:rsid w:val="00924F15"/>
    <w:rsid w:val="009255BF"/>
    <w:rsid w:val="009257B6"/>
    <w:rsid w:val="00925F17"/>
    <w:rsid w:val="00925FC7"/>
    <w:rsid w:val="00927481"/>
    <w:rsid w:val="009275BA"/>
    <w:rsid w:val="00927C5B"/>
    <w:rsid w:val="00930F58"/>
    <w:rsid w:val="00931072"/>
    <w:rsid w:val="00931B60"/>
    <w:rsid w:val="00931C9C"/>
    <w:rsid w:val="00931FB3"/>
    <w:rsid w:val="009321F2"/>
    <w:rsid w:val="0093291D"/>
    <w:rsid w:val="00933139"/>
    <w:rsid w:val="00934705"/>
    <w:rsid w:val="00934B1A"/>
    <w:rsid w:val="00934ED9"/>
    <w:rsid w:val="0093531D"/>
    <w:rsid w:val="00935BE1"/>
    <w:rsid w:val="009360C3"/>
    <w:rsid w:val="009361C6"/>
    <w:rsid w:val="00936691"/>
    <w:rsid w:val="00937AFC"/>
    <w:rsid w:val="00941FF9"/>
    <w:rsid w:val="0094267C"/>
    <w:rsid w:val="00942D86"/>
    <w:rsid w:val="009438F2"/>
    <w:rsid w:val="00943AD5"/>
    <w:rsid w:val="00943DBE"/>
    <w:rsid w:val="00944272"/>
    <w:rsid w:val="00944527"/>
    <w:rsid w:val="00944E0B"/>
    <w:rsid w:val="0094511F"/>
    <w:rsid w:val="00945291"/>
    <w:rsid w:val="009469F4"/>
    <w:rsid w:val="009478C0"/>
    <w:rsid w:val="00947E51"/>
    <w:rsid w:val="00947F43"/>
    <w:rsid w:val="00950096"/>
    <w:rsid w:val="00950947"/>
    <w:rsid w:val="0095166A"/>
    <w:rsid w:val="00952C0D"/>
    <w:rsid w:val="00952D59"/>
    <w:rsid w:val="00954394"/>
    <w:rsid w:val="00954A80"/>
    <w:rsid w:val="00954FFA"/>
    <w:rsid w:val="00955F20"/>
    <w:rsid w:val="009562F1"/>
    <w:rsid w:val="009564B9"/>
    <w:rsid w:val="009601BC"/>
    <w:rsid w:val="00960D9D"/>
    <w:rsid w:val="00961CAB"/>
    <w:rsid w:val="00962166"/>
    <w:rsid w:val="00962610"/>
    <w:rsid w:val="009629C7"/>
    <w:rsid w:val="00963AE9"/>
    <w:rsid w:val="009641B9"/>
    <w:rsid w:val="00964994"/>
    <w:rsid w:val="00964B08"/>
    <w:rsid w:val="0096509F"/>
    <w:rsid w:val="00966F86"/>
    <w:rsid w:val="009678F0"/>
    <w:rsid w:val="00971059"/>
    <w:rsid w:val="00971236"/>
    <w:rsid w:val="00974831"/>
    <w:rsid w:val="009754F3"/>
    <w:rsid w:val="00976846"/>
    <w:rsid w:val="00977D61"/>
    <w:rsid w:val="009805F5"/>
    <w:rsid w:val="00982E33"/>
    <w:rsid w:val="009833CA"/>
    <w:rsid w:val="0098358F"/>
    <w:rsid w:val="0098397A"/>
    <w:rsid w:val="009864EE"/>
    <w:rsid w:val="009872BA"/>
    <w:rsid w:val="00987B6B"/>
    <w:rsid w:val="00990516"/>
    <w:rsid w:val="0099127C"/>
    <w:rsid w:val="0099172B"/>
    <w:rsid w:val="00991BBB"/>
    <w:rsid w:val="00991C5A"/>
    <w:rsid w:val="00992A21"/>
    <w:rsid w:val="00993CF6"/>
    <w:rsid w:val="00994803"/>
    <w:rsid w:val="00994EC8"/>
    <w:rsid w:val="00995D8A"/>
    <w:rsid w:val="009964B8"/>
    <w:rsid w:val="00996E3D"/>
    <w:rsid w:val="00997B92"/>
    <w:rsid w:val="009A0920"/>
    <w:rsid w:val="009A09AA"/>
    <w:rsid w:val="009A0A60"/>
    <w:rsid w:val="009A22B0"/>
    <w:rsid w:val="009A22BC"/>
    <w:rsid w:val="009A3DD5"/>
    <w:rsid w:val="009A44A6"/>
    <w:rsid w:val="009A496B"/>
    <w:rsid w:val="009A5849"/>
    <w:rsid w:val="009A7EA3"/>
    <w:rsid w:val="009A7F70"/>
    <w:rsid w:val="009B0899"/>
    <w:rsid w:val="009B0D28"/>
    <w:rsid w:val="009B1201"/>
    <w:rsid w:val="009B1A76"/>
    <w:rsid w:val="009B27C8"/>
    <w:rsid w:val="009B375C"/>
    <w:rsid w:val="009B3AEA"/>
    <w:rsid w:val="009B56D8"/>
    <w:rsid w:val="009B6149"/>
    <w:rsid w:val="009B63C6"/>
    <w:rsid w:val="009B63E3"/>
    <w:rsid w:val="009B6438"/>
    <w:rsid w:val="009B64EF"/>
    <w:rsid w:val="009B6610"/>
    <w:rsid w:val="009B6EB7"/>
    <w:rsid w:val="009C1A73"/>
    <w:rsid w:val="009C2075"/>
    <w:rsid w:val="009C3728"/>
    <w:rsid w:val="009C4962"/>
    <w:rsid w:val="009C4A22"/>
    <w:rsid w:val="009C4BD4"/>
    <w:rsid w:val="009C5E72"/>
    <w:rsid w:val="009C5F01"/>
    <w:rsid w:val="009D0FDB"/>
    <w:rsid w:val="009D148B"/>
    <w:rsid w:val="009D1657"/>
    <w:rsid w:val="009D2351"/>
    <w:rsid w:val="009D323F"/>
    <w:rsid w:val="009D4A08"/>
    <w:rsid w:val="009D4CB6"/>
    <w:rsid w:val="009D5327"/>
    <w:rsid w:val="009D5CCA"/>
    <w:rsid w:val="009D67A8"/>
    <w:rsid w:val="009D71F7"/>
    <w:rsid w:val="009E007C"/>
    <w:rsid w:val="009E3CF1"/>
    <w:rsid w:val="009E4B3C"/>
    <w:rsid w:val="009E4EF8"/>
    <w:rsid w:val="009E6BA6"/>
    <w:rsid w:val="009E6CA7"/>
    <w:rsid w:val="009E7750"/>
    <w:rsid w:val="009F1187"/>
    <w:rsid w:val="009F1A65"/>
    <w:rsid w:val="009F29ED"/>
    <w:rsid w:val="009F4859"/>
    <w:rsid w:val="009F4B8E"/>
    <w:rsid w:val="009F4E86"/>
    <w:rsid w:val="009F5724"/>
    <w:rsid w:val="009F5819"/>
    <w:rsid w:val="009F5A12"/>
    <w:rsid w:val="009F5AF7"/>
    <w:rsid w:val="009F5CFD"/>
    <w:rsid w:val="009F5FAF"/>
    <w:rsid w:val="009F6157"/>
    <w:rsid w:val="009F6193"/>
    <w:rsid w:val="009F6346"/>
    <w:rsid w:val="009F7020"/>
    <w:rsid w:val="009F727F"/>
    <w:rsid w:val="009F7438"/>
    <w:rsid w:val="009F7591"/>
    <w:rsid w:val="009F772C"/>
    <w:rsid w:val="009F7C3D"/>
    <w:rsid w:val="00A00500"/>
    <w:rsid w:val="00A00B31"/>
    <w:rsid w:val="00A011B0"/>
    <w:rsid w:val="00A01855"/>
    <w:rsid w:val="00A0207F"/>
    <w:rsid w:val="00A02267"/>
    <w:rsid w:val="00A02AD2"/>
    <w:rsid w:val="00A039F6"/>
    <w:rsid w:val="00A03EAD"/>
    <w:rsid w:val="00A046B4"/>
    <w:rsid w:val="00A047B1"/>
    <w:rsid w:val="00A048AE"/>
    <w:rsid w:val="00A04C34"/>
    <w:rsid w:val="00A04DD5"/>
    <w:rsid w:val="00A05522"/>
    <w:rsid w:val="00A078FF"/>
    <w:rsid w:val="00A07D2A"/>
    <w:rsid w:val="00A07FCD"/>
    <w:rsid w:val="00A10DCC"/>
    <w:rsid w:val="00A10FA6"/>
    <w:rsid w:val="00A11B00"/>
    <w:rsid w:val="00A122B7"/>
    <w:rsid w:val="00A135B9"/>
    <w:rsid w:val="00A13811"/>
    <w:rsid w:val="00A145D4"/>
    <w:rsid w:val="00A14A5D"/>
    <w:rsid w:val="00A14BF9"/>
    <w:rsid w:val="00A152E2"/>
    <w:rsid w:val="00A16439"/>
    <w:rsid w:val="00A16DFC"/>
    <w:rsid w:val="00A16F6C"/>
    <w:rsid w:val="00A2182F"/>
    <w:rsid w:val="00A222CD"/>
    <w:rsid w:val="00A2264E"/>
    <w:rsid w:val="00A22A06"/>
    <w:rsid w:val="00A22C62"/>
    <w:rsid w:val="00A23279"/>
    <w:rsid w:val="00A23529"/>
    <w:rsid w:val="00A235B7"/>
    <w:rsid w:val="00A2373C"/>
    <w:rsid w:val="00A25177"/>
    <w:rsid w:val="00A25257"/>
    <w:rsid w:val="00A257B6"/>
    <w:rsid w:val="00A25B68"/>
    <w:rsid w:val="00A25EED"/>
    <w:rsid w:val="00A262D6"/>
    <w:rsid w:val="00A306CC"/>
    <w:rsid w:val="00A3333E"/>
    <w:rsid w:val="00A33E7E"/>
    <w:rsid w:val="00A344E8"/>
    <w:rsid w:val="00A35F31"/>
    <w:rsid w:val="00A36D6C"/>
    <w:rsid w:val="00A37019"/>
    <w:rsid w:val="00A3775D"/>
    <w:rsid w:val="00A379B9"/>
    <w:rsid w:val="00A40E7F"/>
    <w:rsid w:val="00A4173D"/>
    <w:rsid w:val="00A41C18"/>
    <w:rsid w:val="00A422AB"/>
    <w:rsid w:val="00A42348"/>
    <w:rsid w:val="00A42B56"/>
    <w:rsid w:val="00A43765"/>
    <w:rsid w:val="00A43D7F"/>
    <w:rsid w:val="00A446C3"/>
    <w:rsid w:val="00A44B3D"/>
    <w:rsid w:val="00A474B8"/>
    <w:rsid w:val="00A478E9"/>
    <w:rsid w:val="00A47A35"/>
    <w:rsid w:val="00A51638"/>
    <w:rsid w:val="00A51F41"/>
    <w:rsid w:val="00A526E0"/>
    <w:rsid w:val="00A52D21"/>
    <w:rsid w:val="00A52EB7"/>
    <w:rsid w:val="00A53B0F"/>
    <w:rsid w:val="00A54743"/>
    <w:rsid w:val="00A55083"/>
    <w:rsid w:val="00A551C4"/>
    <w:rsid w:val="00A55962"/>
    <w:rsid w:val="00A55E7A"/>
    <w:rsid w:val="00A5631F"/>
    <w:rsid w:val="00A569FA"/>
    <w:rsid w:val="00A57481"/>
    <w:rsid w:val="00A57844"/>
    <w:rsid w:val="00A57B9F"/>
    <w:rsid w:val="00A60741"/>
    <w:rsid w:val="00A60AED"/>
    <w:rsid w:val="00A60EB8"/>
    <w:rsid w:val="00A60EE7"/>
    <w:rsid w:val="00A61798"/>
    <w:rsid w:val="00A619E2"/>
    <w:rsid w:val="00A627CD"/>
    <w:rsid w:val="00A629F8"/>
    <w:rsid w:val="00A630C1"/>
    <w:rsid w:val="00A63CEB"/>
    <w:rsid w:val="00A63DF1"/>
    <w:rsid w:val="00A6587C"/>
    <w:rsid w:val="00A672C5"/>
    <w:rsid w:val="00A67BD8"/>
    <w:rsid w:val="00A70BCA"/>
    <w:rsid w:val="00A72128"/>
    <w:rsid w:val="00A732E7"/>
    <w:rsid w:val="00A73400"/>
    <w:rsid w:val="00A73862"/>
    <w:rsid w:val="00A75020"/>
    <w:rsid w:val="00A75395"/>
    <w:rsid w:val="00A76922"/>
    <w:rsid w:val="00A80C56"/>
    <w:rsid w:val="00A81EB9"/>
    <w:rsid w:val="00A83BE3"/>
    <w:rsid w:val="00A840B6"/>
    <w:rsid w:val="00A85DE5"/>
    <w:rsid w:val="00A86F92"/>
    <w:rsid w:val="00A876A3"/>
    <w:rsid w:val="00A90094"/>
    <w:rsid w:val="00A907D0"/>
    <w:rsid w:val="00A91521"/>
    <w:rsid w:val="00A91891"/>
    <w:rsid w:val="00A93521"/>
    <w:rsid w:val="00A9378B"/>
    <w:rsid w:val="00A9431F"/>
    <w:rsid w:val="00A9465F"/>
    <w:rsid w:val="00A9469F"/>
    <w:rsid w:val="00A9491F"/>
    <w:rsid w:val="00A96289"/>
    <w:rsid w:val="00A96B3D"/>
    <w:rsid w:val="00A971B9"/>
    <w:rsid w:val="00A97256"/>
    <w:rsid w:val="00A97EE9"/>
    <w:rsid w:val="00AA010D"/>
    <w:rsid w:val="00AA01C6"/>
    <w:rsid w:val="00AA0228"/>
    <w:rsid w:val="00AA02B4"/>
    <w:rsid w:val="00AA053D"/>
    <w:rsid w:val="00AA0E48"/>
    <w:rsid w:val="00AA1560"/>
    <w:rsid w:val="00AA2B9F"/>
    <w:rsid w:val="00AA3CD5"/>
    <w:rsid w:val="00AA3F35"/>
    <w:rsid w:val="00AA464B"/>
    <w:rsid w:val="00AA4C94"/>
    <w:rsid w:val="00AA51AC"/>
    <w:rsid w:val="00AA564C"/>
    <w:rsid w:val="00AA68CE"/>
    <w:rsid w:val="00AA71E3"/>
    <w:rsid w:val="00AA7576"/>
    <w:rsid w:val="00AA7EC7"/>
    <w:rsid w:val="00AB1127"/>
    <w:rsid w:val="00AB18D0"/>
    <w:rsid w:val="00AB18DC"/>
    <w:rsid w:val="00AB2088"/>
    <w:rsid w:val="00AB265C"/>
    <w:rsid w:val="00AB289A"/>
    <w:rsid w:val="00AB3277"/>
    <w:rsid w:val="00AB3D43"/>
    <w:rsid w:val="00AB413A"/>
    <w:rsid w:val="00AB427E"/>
    <w:rsid w:val="00AB4C16"/>
    <w:rsid w:val="00AB4D94"/>
    <w:rsid w:val="00AB4F09"/>
    <w:rsid w:val="00AB5843"/>
    <w:rsid w:val="00AB617D"/>
    <w:rsid w:val="00AB6964"/>
    <w:rsid w:val="00AB6A09"/>
    <w:rsid w:val="00AB6C47"/>
    <w:rsid w:val="00AC2277"/>
    <w:rsid w:val="00AC37D8"/>
    <w:rsid w:val="00AC4D57"/>
    <w:rsid w:val="00AC594C"/>
    <w:rsid w:val="00AC5D7F"/>
    <w:rsid w:val="00AC6740"/>
    <w:rsid w:val="00AC71BE"/>
    <w:rsid w:val="00AC7C24"/>
    <w:rsid w:val="00AD00D1"/>
    <w:rsid w:val="00AD01BB"/>
    <w:rsid w:val="00AD070A"/>
    <w:rsid w:val="00AD0938"/>
    <w:rsid w:val="00AD16B5"/>
    <w:rsid w:val="00AD19E5"/>
    <w:rsid w:val="00AD1A72"/>
    <w:rsid w:val="00AD1EFC"/>
    <w:rsid w:val="00AD1F6E"/>
    <w:rsid w:val="00AD3F43"/>
    <w:rsid w:val="00AD4077"/>
    <w:rsid w:val="00AD508F"/>
    <w:rsid w:val="00AD5E5A"/>
    <w:rsid w:val="00AD6547"/>
    <w:rsid w:val="00AD6A4D"/>
    <w:rsid w:val="00AD6C5E"/>
    <w:rsid w:val="00AD6D83"/>
    <w:rsid w:val="00AD753B"/>
    <w:rsid w:val="00AE0481"/>
    <w:rsid w:val="00AE0595"/>
    <w:rsid w:val="00AE1821"/>
    <w:rsid w:val="00AE1BDD"/>
    <w:rsid w:val="00AE31C1"/>
    <w:rsid w:val="00AE347D"/>
    <w:rsid w:val="00AE3DE7"/>
    <w:rsid w:val="00AE577B"/>
    <w:rsid w:val="00AE62A3"/>
    <w:rsid w:val="00AE6C51"/>
    <w:rsid w:val="00AE77A7"/>
    <w:rsid w:val="00AE7DC5"/>
    <w:rsid w:val="00AF047B"/>
    <w:rsid w:val="00AF0E1A"/>
    <w:rsid w:val="00AF1C6E"/>
    <w:rsid w:val="00AF234A"/>
    <w:rsid w:val="00AF32AE"/>
    <w:rsid w:val="00AF3B10"/>
    <w:rsid w:val="00AF3BAB"/>
    <w:rsid w:val="00AF46E1"/>
    <w:rsid w:val="00AF5948"/>
    <w:rsid w:val="00AF5970"/>
    <w:rsid w:val="00AF6076"/>
    <w:rsid w:val="00AF66F6"/>
    <w:rsid w:val="00B0019E"/>
    <w:rsid w:val="00B00463"/>
    <w:rsid w:val="00B006D2"/>
    <w:rsid w:val="00B008D5"/>
    <w:rsid w:val="00B0161A"/>
    <w:rsid w:val="00B0164E"/>
    <w:rsid w:val="00B03879"/>
    <w:rsid w:val="00B03C9C"/>
    <w:rsid w:val="00B04CB2"/>
    <w:rsid w:val="00B06A61"/>
    <w:rsid w:val="00B071F1"/>
    <w:rsid w:val="00B07ACF"/>
    <w:rsid w:val="00B10886"/>
    <w:rsid w:val="00B11097"/>
    <w:rsid w:val="00B11F4D"/>
    <w:rsid w:val="00B13A8E"/>
    <w:rsid w:val="00B14302"/>
    <w:rsid w:val="00B14520"/>
    <w:rsid w:val="00B14D7F"/>
    <w:rsid w:val="00B16C4E"/>
    <w:rsid w:val="00B1735C"/>
    <w:rsid w:val="00B1750F"/>
    <w:rsid w:val="00B17FB9"/>
    <w:rsid w:val="00B2079F"/>
    <w:rsid w:val="00B20B16"/>
    <w:rsid w:val="00B215E1"/>
    <w:rsid w:val="00B2192F"/>
    <w:rsid w:val="00B225F0"/>
    <w:rsid w:val="00B23013"/>
    <w:rsid w:val="00B231A7"/>
    <w:rsid w:val="00B2370C"/>
    <w:rsid w:val="00B23B42"/>
    <w:rsid w:val="00B2446A"/>
    <w:rsid w:val="00B24C57"/>
    <w:rsid w:val="00B25983"/>
    <w:rsid w:val="00B25F7E"/>
    <w:rsid w:val="00B26136"/>
    <w:rsid w:val="00B26252"/>
    <w:rsid w:val="00B2677E"/>
    <w:rsid w:val="00B26C0E"/>
    <w:rsid w:val="00B26FED"/>
    <w:rsid w:val="00B307FA"/>
    <w:rsid w:val="00B30999"/>
    <w:rsid w:val="00B33372"/>
    <w:rsid w:val="00B334D1"/>
    <w:rsid w:val="00B33B62"/>
    <w:rsid w:val="00B34344"/>
    <w:rsid w:val="00B345C6"/>
    <w:rsid w:val="00B34A7C"/>
    <w:rsid w:val="00B355F0"/>
    <w:rsid w:val="00B36106"/>
    <w:rsid w:val="00B37302"/>
    <w:rsid w:val="00B373B7"/>
    <w:rsid w:val="00B402F9"/>
    <w:rsid w:val="00B40844"/>
    <w:rsid w:val="00B4091A"/>
    <w:rsid w:val="00B410BF"/>
    <w:rsid w:val="00B41E5B"/>
    <w:rsid w:val="00B428EE"/>
    <w:rsid w:val="00B43547"/>
    <w:rsid w:val="00B43F00"/>
    <w:rsid w:val="00B44FC9"/>
    <w:rsid w:val="00B45A6D"/>
    <w:rsid w:val="00B45CB0"/>
    <w:rsid w:val="00B45EA1"/>
    <w:rsid w:val="00B46C5F"/>
    <w:rsid w:val="00B4782C"/>
    <w:rsid w:val="00B47AD9"/>
    <w:rsid w:val="00B5036D"/>
    <w:rsid w:val="00B50587"/>
    <w:rsid w:val="00B50A73"/>
    <w:rsid w:val="00B5219A"/>
    <w:rsid w:val="00B52C00"/>
    <w:rsid w:val="00B55A2F"/>
    <w:rsid w:val="00B56904"/>
    <w:rsid w:val="00B56A2A"/>
    <w:rsid w:val="00B57C94"/>
    <w:rsid w:val="00B57D4D"/>
    <w:rsid w:val="00B6054D"/>
    <w:rsid w:val="00B61112"/>
    <w:rsid w:val="00B6147A"/>
    <w:rsid w:val="00B628DC"/>
    <w:rsid w:val="00B6314B"/>
    <w:rsid w:val="00B63FAF"/>
    <w:rsid w:val="00B64CEA"/>
    <w:rsid w:val="00B64D59"/>
    <w:rsid w:val="00B64FDB"/>
    <w:rsid w:val="00B65EDE"/>
    <w:rsid w:val="00B665F3"/>
    <w:rsid w:val="00B701E4"/>
    <w:rsid w:val="00B70649"/>
    <w:rsid w:val="00B71AFC"/>
    <w:rsid w:val="00B71BB3"/>
    <w:rsid w:val="00B71F70"/>
    <w:rsid w:val="00B723B8"/>
    <w:rsid w:val="00B73487"/>
    <w:rsid w:val="00B735A2"/>
    <w:rsid w:val="00B740A7"/>
    <w:rsid w:val="00B75196"/>
    <w:rsid w:val="00B753AA"/>
    <w:rsid w:val="00B8010F"/>
    <w:rsid w:val="00B803D4"/>
    <w:rsid w:val="00B80620"/>
    <w:rsid w:val="00B8276C"/>
    <w:rsid w:val="00B85797"/>
    <w:rsid w:val="00B85FD8"/>
    <w:rsid w:val="00B86593"/>
    <w:rsid w:val="00B86BED"/>
    <w:rsid w:val="00B87541"/>
    <w:rsid w:val="00B877FF"/>
    <w:rsid w:val="00B90B57"/>
    <w:rsid w:val="00B90BFB"/>
    <w:rsid w:val="00B91B0B"/>
    <w:rsid w:val="00B920BC"/>
    <w:rsid w:val="00B92294"/>
    <w:rsid w:val="00B92C31"/>
    <w:rsid w:val="00B92ED5"/>
    <w:rsid w:val="00B93735"/>
    <w:rsid w:val="00B9382F"/>
    <w:rsid w:val="00B94669"/>
    <w:rsid w:val="00B94FA0"/>
    <w:rsid w:val="00B95CF0"/>
    <w:rsid w:val="00B9687C"/>
    <w:rsid w:val="00B96B2C"/>
    <w:rsid w:val="00B9703A"/>
    <w:rsid w:val="00BA2866"/>
    <w:rsid w:val="00BA2DEC"/>
    <w:rsid w:val="00BA3363"/>
    <w:rsid w:val="00BA3AD7"/>
    <w:rsid w:val="00BA4093"/>
    <w:rsid w:val="00BA45A4"/>
    <w:rsid w:val="00BA516F"/>
    <w:rsid w:val="00BA662B"/>
    <w:rsid w:val="00BA68A6"/>
    <w:rsid w:val="00BA6D65"/>
    <w:rsid w:val="00BA7082"/>
    <w:rsid w:val="00BB0245"/>
    <w:rsid w:val="00BB1AE7"/>
    <w:rsid w:val="00BB30AB"/>
    <w:rsid w:val="00BB3105"/>
    <w:rsid w:val="00BB3ACA"/>
    <w:rsid w:val="00BB3FFF"/>
    <w:rsid w:val="00BB4FC1"/>
    <w:rsid w:val="00BB59EC"/>
    <w:rsid w:val="00BB5B13"/>
    <w:rsid w:val="00BB7224"/>
    <w:rsid w:val="00BB72A5"/>
    <w:rsid w:val="00BB7646"/>
    <w:rsid w:val="00BC0822"/>
    <w:rsid w:val="00BC0A34"/>
    <w:rsid w:val="00BC14F1"/>
    <w:rsid w:val="00BC33AC"/>
    <w:rsid w:val="00BC4411"/>
    <w:rsid w:val="00BC4CBE"/>
    <w:rsid w:val="00BC4FEA"/>
    <w:rsid w:val="00BC50BD"/>
    <w:rsid w:val="00BC51E6"/>
    <w:rsid w:val="00BC5755"/>
    <w:rsid w:val="00BC59D8"/>
    <w:rsid w:val="00BC5BF3"/>
    <w:rsid w:val="00BC5D3C"/>
    <w:rsid w:val="00BC5E31"/>
    <w:rsid w:val="00BC75DC"/>
    <w:rsid w:val="00BC7B72"/>
    <w:rsid w:val="00BD01EB"/>
    <w:rsid w:val="00BD047C"/>
    <w:rsid w:val="00BD08E8"/>
    <w:rsid w:val="00BD171E"/>
    <w:rsid w:val="00BD1978"/>
    <w:rsid w:val="00BD21C2"/>
    <w:rsid w:val="00BD2C7E"/>
    <w:rsid w:val="00BD4521"/>
    <w:rsid w:val="00BD4AC7"/>
    <w:rsid w:val="00BD4D5C"/>
    <w:rsid w:val="00BD5ACC"/>
    <w:rsid w:val="00BD5FF0"/>
    <w:rsid w:val="00BD6338"/>
    <w:rsid w:val="00BD6617"/>
    <w:rsid w:val="00BD6689"/>
    <w:rsid w:val="00BD758E"/>
    <w:rsid w:val="00BD7E56"/>
    <w:rsid w:val="00BE01B5"/>
    <w:rsid w:val="00BE0DFF"/>
    <w:rsid w:val="00BE214A"/>
    <w:rsid w:val="00BE229A"/>
    <w:rsid w:val="00BE2463"/>
    <w:rsid w:val="00BE472E"/>
    <w:rsid w:val="00BE4BB2"/>
    <w:rsid w:val="00BE5015"/>
    <w:rsid w:val="00BE5BD5"/>
    <w:rsid w:val="00BE5CD7"/>
    <w:rsid w:val="00BE6110"/>
    <w:rsid w:val="00BE67A0"/>
    <w:rsid w:val="00BE749F"/>
    <w:rsid w:val="00BF0368"/>
    <w:rsid w:val="00BF1148"/>
    <w:rsid w:val="00BF1F1A"/>
    <w:rsid w:val="00BF204F"/>
    <w:rsid w:val="00BF327E"/>
    <w:rsid w:val="00BF37C4"/>
    <w:rsid w:val="00BF3BEB"/>
    <w:rsid w:val="00BF3FC2"/>
    <w:rsid w:val="00BF4495"/>
    <w:rsid w:val="00BF5359"/>
    <w:rsid w:val="00BF5C95"/>
    <w:rsid w:val="00BF6528"/>
    <w:rsid w:val="00BF6AC3"/>
    <w:rsid w:val="00BF6C08"/>
    <w:rsid w:val="00BF7464"/>
    <w:rsid w:val="00BF757C"/>
    <w:rsid w:val="00BF79BC"/>
    <w:rsid w:val="00BF7E0C"/>
    <w:rsid w:val="00C01502"/>
    <w:rsid w:val="00C01709"/>
    <w:rsid w:val="00C0324F"/>
    <w:rsid w:val="00C044AB"/>
    <w:rsid w:val="00C04F11"/>
    <w:rsid w:val="00C058EB"/>
    <w:rsid w:val="00C05A0B"/>
    <w:rsid w:val="00C05FC6"/>
    <w:rsid w:val="00C06268"/>
    <w:rsid w:val="00C10AA2"/>
    <w:rsid w:val="00C10AF3"/>
    <w:rsid w:val="00C11987"/>
    <w:rsid w:val="00C11F2F"/>
    <w:rsid w:val="00C125E4"/>
    <w:rsid w:val="00C12BE0"/>
    <w:rsid w:val="00C13050"/>
    <w:rsid w:val="00C135CF"/>
    <w:rsid w:val="00C1455C"/>
    <w:rsid w:val="00C14E6C"/>
    <w:rsid w:val="00C15004"/>
    <w:rsid w:val="00C16146"/>
    <w:rsid w:val="00C16787"/>
    <w:rsid w:val="00C179E8"/>
    <w:rsid w:val="00C17F8B"/>
    <w:rsid w:val="00C20E30"/>
    <w:rsid w:val="00C21168"/>
    <w:rsid w:val="00C2142E"/>
    <w:rsid w:val="00C21741"/>
    <w:rsid w:val="00C23A84"/>
    <w:rsid w:val="00C24DA4"/>
    <w:rsid w:val="00C2772A"/>
    <w:rsid w:val="00C277F9"/>
    <w:rsid w:val="00C304B9"/>
    <w:rsid w:val="00C30658"/>
    <w:rsid w:val="00C30B98"/>
    <w:rsid w:val="00C31383"/>
    <w:rsid w:val="00C31576"/>
    <w:rsid w:val="00C31577"/>
    <w:rsid w:val="00C3342E"/>
    <w:rsid w:val="00C33DF2"/>
    <w:rsid w:val="00C35BEA"/>
    <w:rsid w:val="00C35DDE"/>
    <w:rsid w:val="00C37ABF"/>
    <w:rsid w:val="00C37B4E"/>
    <w:rsid w:val="00C4034E"/>
    <w:rsid w:val="00C40B1C"/>
    <w:rsid w:val="00C42976"/>
    <w:rsid w:val="00C439F4"/>
    <w:rsid w:val="00C43CE4"/>
    <w:rsid w:val="00C43D9B"/>
    <w:rsid w:val="00C44583"/>
    <w:rsid w:val="00C45D34"/>
    <w:rsid w:val="00C463E6"/>
    <w:rsid w:val="00C477D1"/>
    <w:rsid w:val="00C479BA"/>
    <w:rsid w:val="00C47AF7"/>
    <w:rsid w:val="00C47C4E"/>
    <w:rsid w:val="00C47E79"/>
    <w:rsid w:val="00C502DA"/>
    <w:rsid w:val="00C50BFE"/>
    <w:rsid w:val="00C50F08"/>
    <w:rsid w:val="00C51683"/>
    <w:rsid w:val="00C51BB1"/>
    <w:rsid w:val="00C541CA"/>
    <w:rsid w:val="00C54D8C"/>
    <w:rsid w:val="00C557DF"/>
    <w:rsid w:val="00C56C79"/>
    <w:rsid w:val="00C609A8"/>
    <w:rsid w:val="00C6101F"/>
    <w:rsid w:val="00C61342"/>
    <w:rsid w:val="00C61A1C"/>
    <w:rsid w:val="00C61D0B"/>
    <w:rsid w:val="00C6224D"/>
    <w:rsid w:val="00C62435"/>
    <w:rsid w:val="00C628B4"/>
    <w:rsid w:val="00C62AA6"/>
    <w:rsid w:val="00C62CB2"/>
    <w:rsid w:val="00C62F40"/>
    <w:rsid w:val="00C63840"/>
    <w:rsid w:val="00C638CF"/>
    <w:rsid w:val="00C64807"/>
    <w:rsid w:val="00C6491E"/>
    <w:rsid w:val="00C6495F"/>
    <w:rsid w:val="00C65DB5"/>
    <w:rsid w:val="00C66223"/>
    <w:rsid w:val="00C70431"/>
    <w:rsid w:val="00C70F41"/>
    <w:rsid w:val="00C7114A"/>
    <w:rsid w:val="00C71762"/>
    <w:rsid w:val="00C71BBC"/>
    <w:rsid w:val="00C727F3"/>
    <w:rsid w:val="00C7287C"/>
    <w:rsid w:val="00C735BF"/>
    <w:rsid w:val="00C74141"/>
    <w:rsid w:val="00C75593"/>
    <w:rsid w:val="00C75CEE"/>
    <w:rsid w:val="00C75D0D"/>
    <w:rsid w:val="00C75DF1"/>
    <w:rsid w:val="00C75E55"/>
    <w:rsid w:val="00C7661A"/>
    <w:rsid w:val="00C77BF4"/>
    <w:rsid w:val="00C80A5E"/>
    <w:rsid w:val="00C81CA4"/>
    <w:rsid w:val="00C82686"/>
    <w:rsid w:val="00C8283B"/>
    <w:rsid w:val="00C83A95"/>
    <w:rsid w:val="00C83F0D"/>
    <w:rsid w:val="00C84290"/>
    <w:rsid w:val="00C850CD"/>
    <w:rsid w:val="00C8510F"/>
    <w:rsid w:val="00C86F6F"/>
    <w:rsid w:val="00C876C3"/>
    <w:rsid w:val="00C906E2"/>
    <w:rsid w:val="00C9077E"/>
    <w:rsid w:val="00C91100"/>
    <w:rsid w:val="00C91B0D"/>
    <w:rsid w:val="00C92703"/>
    <w:rsid w:val="00C92E74"/>
    <w:rsid w:val="00C92F06"/>
    <w:rsid w:val="00C93539"/>
    <w:rsid w:val="00C9562F"/>
    <w:rsid w:val="00C95B71"/>
    <w:rsid w:val="00C9664B"/>
    <w:rsid w:val="00C96C0E"/>
    <w:rsid w:val="00C9725F"/>
    <w:rsid w:val="00CA08A7"/>
    <w:rsid w:val="00CA0906"/>
    <w:rsid w:val="00CA0927"/>
    <w:rsid w:val="00CA0F18"/>
    <w:rsid w:val="00CA0FB6"/>
    <w:rsid w:val="00CA126F"/>
    <w:rsid w:val="00CA198D"/>
    <w:rsid w:val="00CA25E9"/>
    <w:rsid w:val="00CA2987"/>
    <w:rsid w:val="00CA3129"/>
    <w:rsid w:val="00CA327A"/>
    <w:rsid w:val="00CA40EF"/>
    <w:rsid w:val="00CA46FF"/>
    <w:rsid w:val="00CA5008"/>
    <w:rsid w:val="00CA5E70"/>
    <w:rsid w:val="00CA600B"/>
    <w:rsid w:val="00CA610A"/>
    <w:rsid w:val="00CA68C7"/>
    <w:rsid w:val="00CA7D76"/>
    <w:rsid w:val="00CB14A3"/>
    <w:rsid w:val="00CB1F18"/>
    <w:rsid w:val="00CB2128"/>
    <w:rsid w:val="00CB4328"/>
    <w:rsid w:val="00CB51D9"/>
    <w:rsid w:val="00CB522D"/>
    <w:rsid w:val="00CB53DC"/>
    <w:rsid w:val="00CB6A84"/>
    <w:rsid w:val="00CB78F2"/>
    <w:rsid w:val="00CC0991"/>
    <w:rsid w:val="00CC0C25"/>
    <w:rsid w:val="00CC203B"/>
    <w:rsid w:val="00CC353D"/>
    <w:rsid w:val="00CC3D2B"/>
    <w:rsid w:val="00CC462E"/>
    <w:rsid w:val="00CC4A2F"/>
    <w:rsid w:val="00CC4D0D"/>
    <w:rsid w:val="00CC4ECB"/>
    <w:rsid w:val="00CC552D"/>
    <w:rsid w:val="00CC621C"/>
    <w:rsid w:val="00CC6CDD"/>
    <w:rsid w:val="00CC6FFA"/>
    <w:rsid w:val="00CC718A"/>
    <w:rsid w:val="00CC7347"/>
    <w:rsid w:val="00CC7732"/>
    <w:rsid w:val="00CD0367"/>
    <w:rsid w:val="00CD078C"/>
    <w:rsid w:val="00CD0AB3"/>
    <w:rsid w:val="00CD114D"/>
    <w:rsid w:val="00CD2342"/>
    <w:rsid w:val="00CD2764"/>
    <w:rsid w:val="00CD419C"/>
    <w:rsid w:val="00CD4452"/>
    <w:rsid w:val="00CD5246"/>
    <w:rsid w:val="00CD5364"/>
    <w:rsid w:val="00CD59F7"/>
    <w:rsid w:val="00CD639D"/>
    <w:rsid w:val="00CD690F"/>
    <w:rsid w:val="00CD6DA9"/>
    <w:rsid w:val="00CD77B3"/>
    <w:rsid w:val="00CE11F1"/>
    <w:rsid w:val="00CE127E"/>
    <w:rsid w:val="00CE16FE"/>
    <w:rsid w:val="00CE1722"/>
    <w:rsid w:val="00CE1747"/>
    <w:rsid w:val="00CE2414"/>
    <w:rsid w:val="00CE247E"/>
    <w:rsid w:val="00CE24AC"/>
    <w:rsid w:val="00CE3776"/>
    <w:rsid w:val="00CE3E37"/>
    <w:rsid w:val="00CE4AA6"/>
    <w:rsid w:val="00CE4FE8"/>
    <w:rsid w:val="00CE568F"/>
    <w:rsid w:val="00CE6061"/>
    <w:rsid w:val="00CE6592"/>
    <w:rsid w:val="00CF0524"/>
    <w:rsid w:val="00CF085C"/>
    <w:rsid w:val="00CF1366"/>
    <w:rsid w:val="00CF18E8"/>
    <w:rsid w:val="00CF259D"/>
    <w:rsid w:val="00CF27AA"/>
    <w:rsid w:val="00CF2A63"/>
    <w:rsid w:val="00CF2BB0"/>
    <w:rsid w:val="00CF3D9C"/>
    <w:rsid w:val="00CF4BFE"/>
    <w:rsid w:val="00CF5193"/>
    <w:rsid w:val="00CF587C"/>
    <w:rsid w:val="00CF7B63"/>
    <w:rsid w:val="00CF7CB6"/>
    <w:rsid w:val="00D0044E"/>
    <w:rsid w:val="00D0108C"/>
    <w:rsid w:val="00D010AC"/>
    <w:rsid w:val="00D0110B"/>
    <w:rsid w:val="00D01669"/>
    <w:rsid w:val="00D01DC1"/>
    <w:rsid w:val="00D02C00"/>
    <w:rsid w:val="00D030C3"/>
    <w:rsid w:val="00D03FFA"/>
    <w:rsid w:val="00D05762"/>
    <w:rsid w:val="00D05A6C"/>
    <w:rsid w:val="00D07429"/>
    <w:rsid w:val="00D074C4"/>
    <w:rsid w:val="00D07FBE"/>
    <w:rsid w:val="00D10398"/>
    <w:rsid w:val="00D10FD1"/>
    <w:rsid w:val="00D119F9"/>
    <w:rsid w:val="00D12368"/>
    <w:rsid w:val="00D125B4"/>
    <w:rsid w:val="00D126A2"/>
    <w:rsid w:val="00D12AA0"/>
    <w:rsid w:val="00D12C02"/>
    <w:rsid w:val="00D140BE"/>
    <w:rsid w:val="00D1520A"/>
    <w:rsid w:val="00D16B64"/>
    <w:rsid w:val="00D17454"/>
    <w:rsid w:val="00D17E99"/>
    <w:rsid w:val="00D17F36"/>
    <w:rsid w:val="00D2010F"/>
    <w:rsid w:val="00D20591"/>
    <w:rsid w:val="00D20BF8"/>
    <w:rsid w:val="00D22357"/>
    <w:rsid w:val="00D22640"/>
    <w:rsid w:val="00D22777"/>
    <w:rsid w:val="00D22A0C"/>
    <w:rsid w:val="00D230E1"/>
    <w:rsid w:val="00D2310D"/>
    <w:rsid w:val="00D231C8"/>
    <w:rsid w:val="00D248B5"/>
    <w:rsid w:val="00D258C2"/>
    <w:rsid w:val="00D2606F"/>
    <w:rsid w:val="00D2685D"/>
    <w:rsid w:val="00D26FFD"/>
    <w:rsid w:val="00D271C3"/>
    <w:rsid w:val="00D32390"/>
    <w:rsid w:val="00D33398"/>
    <w:rsid w:val="00D3372B"/>
    <w:rsid w:val="00D33D09"/>
    <w:rsid w:val="00D33EC6"/>
    <w:rsid w:val="00D34F93"/>
    <w:rsid w:val="00D36D9C"/>
    <w:rsid w:val="00D3766B"/>
    <w:rsid w:val="00D40E9F"/>
    <w:rsid w:val="00D41BFF"/>
    <w:rsid w:val="00D42039"/>
    <w:rsid w:val="00D438EC"/>
    <w:rsid w:val="00D44567"/>
    <w:rsid w:val="00D44D4A"/>
    <w:rsid w:val="00D44F84"/>
    <w:rsid w:val="00D45325"/>
    <w:rsid w:val="00D45519"/>
    <w:rsid w:val="00D459A5"/>
    <w:rsid w:val="00D508BE"/>
    <w:rsid w:val="00D50CF5"/>
    <w:rsid w:val="00D51BCD"/>
    <w:rsid w:val="00D52D0B"/>
    <w:rsid w:val="00D531BF"/>
    <w:rsid w:val="00D53A4E"/>
    <w:rsid w:val="00D53CC0"/>
    <w:rsid w:val="00D54995"/>
    <w:rsid w:val="00D54C78"/>
    <w:rsid w:val="00D54C90"/>
    <w:rsid w:val="00D54D2F"/>
    <w:rsid w:val="00D55F7C"/>
    <w:rsid w:val="00D55FB3"/>
    <w:rsid w:val="00D57262"/>
    <w:rsid w:val="00D57550"/>
    <w:rsid w:val="00D57FE9"/>
    <w:rsid w:val="00D60B9D"/>
    <w:rsid w:val="00D60E1C"/>
    <w:rsid w:val="00D613A3"/>
    <w:rsid w:val="00D61F34"/>
    <w:rsid w:val="00D6293C"/>
    <w:rsid w:val="00D62F05"/>
    <w:rsid w:val="00D63407"/>
    <w:rsid w:val="00D63C20"/>
    <w:rsid w:val="00D65114"/>
    <w:rsid w:val="00D65205"/>
    <w:rsid w:val="00D667EB"/>
    <w:rsid w:val="00D66B97"/>
    <w:rsid w:val="00D66F19"/>
    <w:rsid w:val="00D71C74"/>
    <w:rsid w:val="00D73B4C"/>
    <w:rsid w:val="00D73FEC"/>
    <w:rsid w:val="00D763FA"/>
    <w:rsid w:val="00D76BAA"/>
    <w:rsid w:val="00D76CCB"/>
    <w:rsid w:val="00D77727"/>
    <w:rsid w:val="00D777ED"/>
    <w:rsid w:val="00D832EE"/>
    <w:rsid w:val="00D83F3E"/>
    <w:rsid w:val="00D83F62"/>
    <w:rsid w:val="00D844D1"/>
    <w:rsid w:val="00D8568F"/>
    <w:rsid w:val="00D858DD"/>
    <w:rsid w:val="00D85B2E"/>
    <w:rsid w:val="00D86A18"/>
    <w:rsid w:val="00D86FD4"/>
    <w:rsid w:val="00D87711"/>
    <w:rsid w:val="00D90019"/>
    <w:rsid w:val="00D90032"/>
    <w:rsid w:val="00D90632"/>
    <w:rsid w:val="00D90905"/>
    <w:rsid w:val="00D90CCE"/>
    <w:rsid w:val="00D9160A"/>
    <w:rsid w:val="00D92CF7"/>
    <w:rsid w:val="00D92ED5"/>
    <w:rsid w:val="00D950A9"/>
    <w:rsid w:val="00D9531E"/>
    <w:rsid w:val="00D95DBE"/>
    <w:rsid w:val="00D9660C"/>
    <w:rsid w:val="00D96BBC"/>
    <w:rsid w:val="00D9796B"/>
    <w:rsid w:val="00DA05DE"/>
    <w:rsid w:val="00DA1015"/>
    <w:rsid w:val="00DA21D2"/>
    <w:rsid w:val="00DA2579"/>
    <w:rsid w:val="00DA299E"/>
    <w:rsid w:val="00DA31BA"/>
    <w:rsid w:val="00DA34C0"/>
    <w:rsid w:val="00DA4158"/>
    <w:rsid w:val="00DA4161"/>
    <w:rsid w:val="00DA5241"/>
    <w:rsid w:val="00DA5815"/>
    <w:rsid w:val="00DA5FF8"/>
    <w:rsid w:val="00DA680A"/>
    <w:rsid w:val="00DA691D"/>
    <w:rsid w:val="00DA6BBB"/>
    <w:rsid w:val="00DA6F88"/>
    <w:rsid w:val="00DB0952"/>
    <w:rsid w:val="00DB098E"/>
    <w:rsid w:val="00DB1447"/>
    <w:rsid w:val="00DB175A"/>
    <w:rsid w:val="00DB2BC1"/>
    <w:rsid w:val="00DB3E18"/>
    <w:rsid w:val="00DB6A45"/>
    <w:rsid w:val="00DB6B29"/>
    <w:rsid w:val="00DB6B63"/>
    <w:rsid w:val="00DB72DF"/>
    <w:rsid w:val="00DB741D"/>
    <w:rsid w:val="00DB77E3"/>
    <w:rsid w:val="00DC060D"/>
    <w:rsid w:val="00DC090F"/>
    <w:rsid w:val="00DC0C4F"/>
    <w:rsid w:val="00DC1032"/>
    <w:rsid w:val="00DC11F7"/>
    <w:rsid w:val="00DC2436"/>
    <w:rsid w:val="00DC2816"/>
    <w:rsid w:val="00DC2C91"/>
    <w:rsid w:val="00DC44E8"/>
    <w:rsid w:val="00DC4674"/>
    <w:rsid w:val="00DC4C4E"/>
    <w:rsid w:val="00DC4CC1"/>
    <w:rsid w:val="00DC4FC0"/>
    <w:rsid w:val="00DC50C2"/>
    <w:rsid w:val="00DC52E6"/>
    <w:rsid w:val="00DC5E94"/>
    <w:rsid w:val="00DC6895"/>
    <w:rsid w:val="00DD0024"/>
    <w:rsid w:val="00DD03E1"/>
    <w:rsid w:val="00DD0E0F"/>
    <w:rsid w:val="00DD0E5E"/>
    <w:rsid w:val="00DD21D9"/>
    <w:rsid w:val="00DD56EA"/>
    <w:rsid w:val="00DD65C2"/>
    <w:rsid w:val="00DD6B5E"/>
    <w:rsid w:val="00DD6DE9"/>
    <w:rsid w:val="00DD7D85"/>
    <w:rsid w:val="00DE03A7"/>
    <w:rsid w:val="00DE0DF3"/>
    <w:rsid w:val="00DE2B08"/>
    <w:rsid w:val="00DE2BE3"/>
    <w:rsid w:val="00DE2C02"/>
    <w:rsid w:val="00DE2F25"/>
    <w:rsid w:val="00DE30FF"/>
    <w:rsid w:val="00DE343C"/>
    <w:rsid w:val="00DE34D9"/>
    <w:rsid w:val="00DE4F69"/>
    <w:rsid w:val="00DE5823"/>
    <w:rsid w:val="00DE6BC5"/>
    <w:rsid w:val="00DE6EAD"/>
    <w:rsid w:val="00DF00F9"/>
    <w:rsid w:val="00DF05A4"/>
    <w:rsid w:val="00DF1001"/>
    <w:rsid w:val="00DF2263"/>
    <w:rsid w:val="00DF3139"/>
    <w:rsid w:val="00DF3B45"/>
    <w:rsid w:val="00DF4FFC"/>
    <w:rsid w:val="00DF53A3"/>
    <w:rsid w:val="00DF55DE"/>
    <w:rsid w:val="00DF6525"/>
    <w:rsid w:val="00DF69E9"/>
    <w:rsid w:val="00E00DDE"/>
    <w:rsid w:val="00E00E3D"/>
    <w:rsid w:val="00E01D0F"/>
    <w:rsid w:val="00E024CB"/>
    <w:rsid w:val="00E0302B"/>
    <w:rsid w:val="00E03321"/>
    <w:rsid w:val="00E03C93"/>
    <w:rsid w:val="00E07BB2"/>
    <w:rsid w:val="00E104BF"/>
    <w:rsid w:val="00E106D4"/>
    <w:rsid w:val="00E10A50"/>
    <w:rsid w:val="00E10E4A"/>
    <w:rsid w:val="00E11FEA"/>
    <w:rsid w:val="00E12125"/>
    <w:rsid w:val="00E13199"/>
    <w:rsid w:val="00E1410A"/>
    <w:rsid w:val="00E14A16"/>
    <w:rsid w:val="00E14B13"/>
    <w:rsid w:val="00E14EC1"/>
    <w:rsid w:val="00E15E17"/>
    <w:rsid w:val="00E16515"/>
    <w:rsid w:val="00E1758A"/>
    <w:rsid w:val="00E17C7C"/>
    <w:rsid w:val="00E200EC"/>
    <w:rsid w:val="00E20D1D"/>
    <w:rsid w:val="00E21108"/>
    <w:rsid w:val="00E214D9"/>
    <w:rsid w:val="00E21BCA"/>
    <w:rsid w:val="00E21F48"/>
    <w:rsid w:val="00E22A32"/>
    <w:rsid w:val="00E23BD0"/>
    <w:rsid w:val="00E23DE1"/>
    <w:rsid w:val="00E24802"/>
    <w:rsid w:val="00E24D95"/>
    <w:rsid w:val="00E26B69"/>
    <w:rsid w:val="00E271E7"/>
    <w:rsid w:val="00E276B5"/>
    <w:rsid w:val="00E277D0"/>
    <w:rsid w:val="00E300CD"/>
    <w:rsid w:val="00E301D6"/>
    <w:rsid w:val="00E3102A"/>
    <w:rsid w:val="00E31C39"/>
    <w:rsid w:val="00E32975"/>
    <w:rsid w:val="00E33175"/>
    <w:rsid w:val="00E33BE8"/>
    <w:rsid w:val="00E33F90"/>
    <w:rsid w:val="00E340D8"/>
    <w:rsid w:val="00E34ECF"/>
    <w:rsid w:val="00E35840"/>
    <w:rsid w:val="00E36F33"/>
    <w:rsid w:val="00E3782B"/>
    <w:rsid w:val="00E37D7E"/>
    <w:rsid w:val="00E42668"/>
    <w:rsid w:val="00E4270D"/>
    <w:rsid w:val="00E42EF6"/>
    <w:rsid w:val="00E4321C"/>
    <w:rsid w:val="00E43753"/>
    <w:rsid w:val="00E43B2B"/>
    <w:rsid w:val="00E43DD1"/>
    <w:rsid w:val="00E43F64"/>
    <w:rsid w:val="00E44496"/>
    <w:rsid w:val="00E4481E"/>
    <w:rsid w:val="00E46021"/>
    <w:rsid w:val="00E461BA"/>
    <w:rsid w:val="00E46402"/>
    <w:rsid w:val="00E46866"/>
    <w:rsid w:val="00E5015F"/>
    <w:rsid w:val="00E50222"/>
    <w:rsid w:val="00E50488"/>
    <w:rsid w:val="00E50985"/>
    <w:rsid w:val="00E50F65"/>
    <w:rsid w:val="00E50FD2"/>
    <w:rsid w:val="00E5154E"/>
    <w:rsid w:val="00E51DB1"/>
    <w:rsid w:val="00E52E62"/>
    <w:rsid w:val="00E53793"/>
    <w:rsid w:val="00E56C56"/>
    <w:rsid w:val="00E60745"/>
    <w:rsid w:val="00E60BAA"/>
    <w:rsid w:val="00E63403"/>
    <w:rsid w:val="00E63F9D"/>
    <w:rsid w:val="00E6417D"/>
    <w:rsid w:val="00E65988"/>
    <w:rsid w:val="00E65C98"/>
    <w:rsid w:val="00E65DA3"/>
    <w:rsid w:val="00E66E28"/>
    <w:rsid w:val="00E67C91"/>
    <w:rsid w:val="00E70D3E"/>
    <w:rsid w:val="00E70EF1"/>
    <w:rsid w:val="00E7116B"/>
    <w:rsid w:val="00E72405"/>
    <w:rsid w:val="00E739B9"/>
    <w:rsid w:val="00E73A63"/>
    <w:rsid w:val="00E74576"/>
    <w:rsid w:val="00E757B2"/>
    <w:rsid w:val="00E77C96"/>
    <w:rsid w:val="00E8009D"/>
    <w:rsid w:val="00E8250A"/>
    <w:rsid w:val="00E82E43"/>
    <w:rsid w:val="00E84259"/>
    <w:rsid w:val="00E84306"/>
    <w:rsid w:val="00E85C86"/>
    <w:rsid w:val="00E8697E"/>
    <w:rsid w:val="00E86EA0"/>
    <w:rsid w:val="00E873CA"/>
    <w:rsid w:val="00E90608"/>
    <w:rsid w:val="00E9083E"/>
    <w:rsid w:val="00E90965"/>
    <w:rsid w:val="00E91072"/>
    <w:rsid w:val="00E91996"/>
    <w:rsid w:val="00E91BC9"/>
    <w:rsid w:val="00E92A19"/>
    <w:rsid w:val="00E932F4"/>
    <w:rsid w:val="00E9582C"/>
    <w:rsid w:val="00E96A79"/>
    <w:rsid w:val="00E96D74"/>
    <w:rsid w:val="00E97DBB"/>
    <w:rsid w:val="00EA0A3E"/>
    <w:rsid w:val="00EA127A"/>
    <w:rsid w:val="00EA1497"/>
    <w:rsid w:val="00EA1B0C"/>
    <w:rsid w:val="00EA22FA"/>
    <w:rsid w:val="00EA249D"/>
    <w:rsid w:val="00EA2B97"/>
    <w:rsid w:val="00EA2C15"/>
    <w:rsid w:val="00EA2DBE"/>
    <w:rsid w:val="00EA2E75"/>
    <w:rsid w:val="00EA45C5"/>
    <w:rsid w:val="00EA4DC8"/>
    <w:rsid w:val="00EA50C0"/>
    <w:rsid w:val="00EA6997"/>
    <w:rsid w:val="00EB0073"/>
    <w:rsid w:val="00EB080D"/>
    <w:rsid w:val="00EB09DA"/>
    <w:rsid w:val="00EB125B"/>
    <w:rsid w:val="00EB2674"/>
    <w:rsid w:val="00EB3754"/>
    <w:rsid w:val="00EB547A"/>
    <w:rsid w:val="00EB6933"/>
    <w:rsid w:val="00EB6CC5"/>
    <w:rsid w:val="00EB7A0F"/>
    <w:rsid w:val="00EB7D50"/>
    <w:rsid w:val="00EC1422"/>
    <w:rsid w:val="00EC18B4"/>
    <w:rsid w:val="00EC225B"/>
    <w:rsid w:val="00EC259A"/>
    <w:rsid w:val="00EC50E8"/>
    <w:rsid w:val="00EC7055"/>
    <w:rsid w:val="00EC74EB"/>
    <w:rsid w:val="00ED0618"/>
    <w:rsid w:val="00ED163C"/>
    <w:rsid w:val="00ED36C9"/>
    <w:rsid w:val="00ED3EEC"/>
    <w:rsid w:val="00ED427F"/>
    <w:rsid w:val="00ED48D4"/>
    <w:rsid w:val="00ED50E4"/>
    <w:rsid w:val="00ED54C1"/>
    <w:rsid w:val="00ED5A6B"/>
    <w:rsid w:val="00ED5DD9"/>
    <w:rsid w:val="00EE0B55"/>
    <w:rsid w:val="00EE0CA8"/>
    <w:rsid w:val="00EE1680"/>
    <w:rsid w:val="00EE16D3"/>
    <w:rsid w:val="00EE282A"/>
    <w:rsid w:val="00EE34B0"/>
    <w:rsid w:val="00EE3C05"/>
    <w:rsid w:val="00EE4266"/>
    <w:rsid w:val="00EE5292"/>
    <w:rsid w:val="00EE5340"/>
    <w:rsid w:val="00EE6015"/>
    <w:rsid w:val="00EE6B9D"/>
    <w:rsid w:val="00EE76A5"/>
    <w:rsid w:val="00EF1407"/>
    <w:rsid w:val="00EF1CAC"/>
    <w:rsid w:val="00EF2574"/>
    <w:rsid w:val="00EF25A3"/>
    <w:rsid w:val="00EF2A67"/>
    <w:rsid w:val="00EF2F3E"/>
    <w:rsid w:val="00EF346B"/>
    <w:rsid w:val="00EF34A0"/>
    <w:rsid w:val="00EF35F7"/>
    <w:rsid w:val="00EF38EA"/>
    <w:rsid w:val="00EF4599"/>
    <w:rsid w:val="00EF4A76"/>
    <w:rsid w:val="00EF4D20"/>
    <w:rsid w:val="00EF5222"/>
    <w:rsid w:val="00EF78F5"/>
    <w:rsid w:val="00EF797D"/>
    <w:rsid w:val="00EF7CC1"/>
    <w:rsid w:val="00F001D8"/>
    <w:rsid w:val="00F00558"/>
    <w:rsid w:val="00F010D4"/>
    <w:rsid w:val="00F01793"/>
    <w:rsid w:val="00F01AD1"/>
    <w:rsid w:val="00F01CED"/>
    <w:rsid w:val="00F022E5"/>
    <w:rsid w:val="00F024D0"/>
    <w:rsid w:val="00F035C7"/>
    <w:rsid w:val="00F03A4B"/>
    <w:rsid w:val="00F03DF6"/>
    <w:rsid w:val="00F0433E"/>
    <w:rsid w:val="00F04386"/>
    <w:rsid w:val="00F04B1F"/>
    <w:rsid w:val="00F06631"/>
    <w:rsid w:val="00F06851"/>
    <w:rsid w:val="00F06927"/>
    <w:rsid w:val="00F07499"/>
    <w:rsid w:val="00F1018A"/>
    <w:rsid w:val="00F10683"/>
    <w:rsid w:val="00F10DC7"/>
    <w:rsid w:val="00F1160B"/>
    <w:rsid w:val="00F1169D"/>
    <w:rsid w:val="00F11925"/>
    <w:rsid w:val="00F1259E"/>
    <w:rsid w:val="00F12D1E"/>
    <w:rsid w:val="00F157C7"/>
    <w:rsid w:val="00F168A4"/>
    <w:rsid w:val="00F1763C"/>
    <w:rsid w:val="00F17F6A"/>
    <w:rsid w:val="00F2023D"/>
    <w:rsid w:val="00F21A64"/>
    <w:rsid w:val="00F21AA4"/>
    <w:rsid w:val="00F223AD"/>
    <w:rsid w:val="00F22C86"/>
    <w:rsid w:val="00F23C5F"/>
    <w:rsid w:val="00F25974"/>
    <w:rsid w:val="00F2790B"/>
    <w:rsid w:val="00F27F00"/>
    <w:rsid w:val="00F27FC8"/>
    <w:rsid w:val="00F30052"/>
    <w:rsid w:val="00F30B5E"/>
    <w:rsid w:val="00F32A91"/>
    <w:rsid w:val="00F32DE8"/>
    <w:rsid w:val="00F33DC7"/>
    <w:rsid w:val="00F3418C"/>
    <w:rsid w:val="00F36502"/>
    <w:rsid w:val="00F36D23"/>
    <w:rsid w:val="00F37199"/>
    <w:rsid w:val="00F37D11"/>
    <w:rsid w:val="00F37F25"/>
    <w:rsid w:val="00F41389"/>
    <w:rsid w:val="00F417D6"/>
    <w:rsid w:val="00F4212D"/>
    <w:rsid w:val="00F424DB"/>
    <w:rsid w:val="00F425E2"/>
    <w:rsid w:val="00F43BB5"/>
    <w:rsid w:val="00F43CB7"/>
    <w:rsid w:val="00F43F21"/>
    <w:rsid w:val="00F4426D"/>
    <w:rsid w:val="00F44C0A"/>
    <w:rsid w:val="00F4656C"/>
    <w:rsid w:val="00F46C3D"/>
    <w:rsid w:val="00F47803"/>
    <w:rsid w:val="00F47AF0"/>
    <w:rsid w:val="00F5005B"/>
    <w:rsid w:val="00F5243F"/>
    <w:rsid w:val="00F5294B"/>
    <w:rsid w:val="00F52EEE"/>
    <w:rsid w:val="00F53373"/>
    <w:rsid w:val="00F53787"/>
    <w:rsid w:val="00F5424A"/>
    <w:rsid w:val="00F5449C"/>
    <w:rsid w:val="00F546BF"/>
    <w:rsid w:val="00F54AAD"/>
    <w:rsid w:val="00F54B62"/>
    <w:rsid w:val="00F54CFB"/>
    <w:rsid w:val="00F55016"/>
    <w:rsid w:val="00F5564C"/>
    <w:rsid w:val="00F558CB"/>
    <w:rsid w:val="00F56156"/>
    <w:rsid w:val="00F56BF3"/>
    <w:rsid w:val="00F56CEA"/>
    <w:rsid w:val="00F57711"/>
    <w:rsid w:val="00F61171"/>
    <w:rsid w:val="00F61BE7"/>
    <w:rsid w:val="00F628BC"/>
    <w:rsid w:val="00F62B07"/>
    <w:rsid w:val="00F63C84"/>
    <w:rsid w:val="00F645AA"/>
    <w:rsid w:val="00F65C5B"/>
    <w:rsid w:val="00F65E32"/>
    <w:rsid w:val="00F66D0C"/>
    <w:rsid w:val="00F67FE2"/>
    <w:rsid w:val="00F7210C"/>
    <w:rsid w:val="00F726BD"/>
    <w:rsid w:val="00F732FF"/>
    <w:rsid w:val="00F74221"/>
    <w:rsid w:val="00F74A9A"/>
    <w:rsid w:val="00F76205"/>
    <w:rsid w:val="00F76B21"/>
    <w:rsid w:val="00F776F2"/>
    <w:rsid w:val="00F80A4E"/>
    <w:rsid w:val="00F80F2F"/>
    <w:rsid w:val="00F817AD"/>
    <w:rsid w:val="00F817E0"/>
    <w:rsid w:val="00F8194D"/>
    <w:rsid w:val="00F81DA3"/>
    <w:rsid w:val="00F83A50"/>
    <w:rsid w:val="00F83BCE"/>
    <w:rsid w:val="00F83DE8"/>
    <w:rsid w:val="00F8715C"/>
    <w:rsid w:val="00F87F2B"/>
    <w:rsid w:val="00F914A1"/>
    <w:rsid w:val="00F92249"/>
    <w:rsid w:val="00F92273"/>
    <w:rsid w:val="00F92321"/>
    <w:rsid w:val="00F9288A"/>
    <w:rsid w:val="00F93513"/>
    <w:rsid w:val="00F93AEA"/>
    <w:rsid w:val="00F93E44"/>
    <w:rsid w:val="00F93EBC"/>
    <w:rsid w:val="00F9405A"/>
    <w:rsid w:val="00F946AE"/>
    <w:rsid w:val="00F94F6A"/>
    <w:rsid w:val="00F95C80"/>
    <w:rsid w:val="00F95F29"/>
    <w:rsid w:val="00F95F30"/>
    <w:rsid w:val="00F961B1"/>
    <w:rsid w:val="00F96554"/>
    <w:rsid w:val="00F9786F"/>
    <w:rsid w:val="00F97EEE"/>
    <w:rsid w:val="00FA02A1"/>
    <w:rsid w:val="00FA1E54"/>
    <w:rsid w:val="00FA2143"/>
    <w:rsid w:val="00FA2730"/>
    <w:rsid w:val="00FA3C5D"/>
    <w:rsid w:val="00FA43CD"/>
    <w:rsid w:val="00FA5166"/>
    <w:rsid w:val="00FA6578"/>
    <w:rsid w:val="00FA680E"/>
    <w:rsid w:val="00FA6E0E"/>
    <w:rsid w:val="00FA70AD"/>
    <w:rsid w:val="00FA74CC"/>
    <w:rsid w:val="00FA76A8"/>
    <w:rsid w:val="00FA7760"/>
    <w:rsid w:val="00FA7EF6"/>
    <w:rsid w:val="00FB03CB"/>
    <w:rsid w:val="00FB0594"/>
    <w:rsid w:val="00FB0854"/>
    <w:rsid w:val="00FB2A08"/>
    <w:rsid w:val="00FB36F8"/>
    <w:rsid w:val="00FB42E0"/>
    <w:rsid w:val="00FB464F"/>
    <w:rsid w:val="00FB4739"/>
    <w:rsid w:val="00FB4C58"/>
    <w:rsid w:val="00FB5EA1"/>
    <w:rsid w:val="00FB62D6"/>
    <w:rsid w:val="00FB6DE6"/>
    <w:rsid w:val="00FB6ECD"/>
    <w:rsid w:val="00FB726B"/>
    <w:rsid w:val="00FC0587"/>
    <w:rsid w:val="00FC0C9C"/>
    <w:rsid w:val="00FC14A1"/>
    <w:rsid w:val="00FC1608"/>
    <w:rsid w:val="00FC18A9"/>
    <w:rsid w:val="00FC1DBD"/>
    <w:rsid w:val="00FC244F"/>
    <w:rsid w:val="00FC2969"/>
    <w:rsid w:val="00FC4611"/>
    <w:rsid w:val="00FC5769"/>
    <w:rsid w:val="00FC6651"/>
    <w:rsid w:val="00FC6F68"/>
    <w:rsid w:val="00FC7538"/>
    <w:rsid w:val="00FC78BF"/>
    <w:rsid w:val="00FC79D8"/>
    <w:rsid w:val="00FC7AF8"/>
    <w:rsid w:val="00FD106D"/>
    <w:rsid w:val="00FD1E4F"/>
    <w:rsid w:val="00FD2A5D"/>
    <w:rsid w:val="00FD325E"/>
    <w:rsid w:val="00FD48B8"/>
    <w:rsid w:val="00FD48D5"/>
    <w:rsid w:val="00FD49CC"/>
    <w:rsid w:val="00FD5624"/>
    <w:rsid w:val="00FD56C9"/>
    <w:rsid w:val="00FD56F4"/>
    <w:rsid w:val="00FD5ED7"/>
    <w:rsid w:val="00FD62C2"/>
    <w:rsid w:val="00FD739F"/>
    <w:rsid w:val="00FE12AF"/>
    <w:rsid w:val="00FE145A"/>
    <w:rsid w:val="00FE1501"/>
    <w:rsid w:val="00FE278A"/>
    <w:rsid w:val="00FE2972"/>
    <w:rsid w:val="00FE3634"/>
    <w:rsid w:val="00FE3B8F"/>
    <w:rsid w:val="00FE54DF"/>
    <w:rsid w:val="00FE5633"/>
    <w:rsid w:val="00FE6FFB"/>
    <w:rsid w:val="00FF0572"/>
    <w:rsid w:val="00FF069B"/>
    <w:rsid w:val="00FF0EC3"/>
    <w:rsid w:val="00FF1D34"/>
    <w:rsid w:val="00FF5241"/>
    <w:rsid w:val="00FF593D"/>
    <w:rsid w:val="00FF65E6"/>
    <w:rsid w:val="00FF6971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C80F"/>
  <w15:docId w15:val="{D28F9597-BB76-4F8C-9C0E-B705FEC3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4FBD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1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68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A5684"/>
  </w:style>
  <w:style w:type="paragraph" w:styleId="Fuzeile">
    <w:name w:val="footer"/>
    <w:basedOn w:val="Standard"/>
    <w:link w:val="FuzeileZchn"/>
    <w:uiPriority w:val="99"/>
    <w:unhideWhenUsed/>
    <w:rsid w:val="006A568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A56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6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568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91BB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4F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FA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1A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1A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E1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1AA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5E1A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E1AA8"/>
    <w:rPr>
      <w:rFonts w:eastAsiaTheme="minorHAns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1A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1AA8"/>
    <w:rPr>
      <w:color w:val="5A5A5A" w:themeColor="text1" w:themeTint="A5"/>
      <w:spacing w:val="15"/>
      <w:lang w:eastAsia="en-US"/>
    </w:rPr>
  </w:style>
  <w:style w:type="paragraph" w:customStyle="1" w:styleId="Betreffzeile">
    <w:name w:val="Betreffzeile"/>
    <w:basedOn w:val="Standard"/>
    <w:rsid w:val="005E1AA8"/>
  </w:style>
  <w:style w:type="paragraph" w:customStyle="1" w:styleId="Bezugszeichentext">
    <w:name w:val="Bezugszeichentext"/>
    <w:basedOn w:val="Standard"/>
    <w:rsid w:val="005E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Desktop\Catering\Vorlage%20Cateri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F1A7-3924-4F2B-9399-80201221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Catering.dotx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Schulleitung1</cp:lastModifiedBy>
  <cp:revision>2</cp:revision>
  <cp:lastPrinted>2021-02-19T06:03:00Z</cp:lastPrinted>
  <dcterms:created xsi:type="dcterms:W3CDTF">2021-02-19T06:03:00Z</dcterms:created>
  <dcterms:modified xsi:type="dcterms:W3CDTF">2021-02-19T06:03:00Z</dcterms:modified>
</cp:coreProperties>
</file>